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BA" w:rsidRPr="00AC6F7C" w:rsidRDefault="00573FBA" w:rsidP="00AA575D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3"/>
        <w:bidiVisual/>
        <w:tblW w:w="0" w:type="auto"/>
        <w:tblInd w:w="-11" w:type="dxa"/>
        <w:tblLook w:val="04A0" w:firstRow="1" w:lastRow="0" w:firstColumn="1" w:lastColumn="0" w:noHBand="0" w:noVBand="1"/>
      </w:tblPr>
      <w:tblGrid>
        <w:gridCol w:w="2140"/>
        <w:gridCol w:w="2693"/>
        <w:gridCol w:w="1701"/>
        <w:gridCol w:w="3105"/>
      </w:tblGrid>
      <w:tr w:rsidR="00534549" w:rsidRPr="00226830" w:rsidTr="00534549">
        <w:trPr>
          <w:trHeight w:val="2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34549" w:rsidRPr="00150AD1" w:rsidRDefault="00534549" w:rsidP="00534549">
            <w:pPr>
              <w:jc w:val="center"/>
              <w:rPr>
                <w:rFonts w:ascii="Sakkal Majalla" w:hAnsi="Sakkal Majalla" w:cs="Sakkal Majalla"/>
                <w:color w:val="FF0000"/>
                <w:rtl/>
              </w:rPr>
            </w:pPr>
            <w:r w:rsidRPr="00150AD1">
              <w:rPr>
                <w:rFonts w:ascii="Sakkal Majalla" w:hAnsi="Sakkal Majalla" w:cs="Sakkal Majalla" w:hint="cs"/>
                <w:color w:val="FF0000"/>
                <w:rtl/>
              </w:rPr>
              <w:t>يتم تعبئة النموذج إلكترونياً ويرسل عن طريق نظام مسار</w:t>
            </w:r>
          </w:p>
        </w:tc>
      </w:tr>
      <w:tr w:rsidR="00534549" w:rsidRPr="00226830" w:rsidTr="00C856AB">
        <w:trPr>
          <w:trHeight w:val="510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534549" w:rsidRPr="00226830" w:rsidRDefault="00534549" w:rsidP="005345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المعاملة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34549" w:rsidRPr="00226830" w:rsidRDefault="00534549" w:rsidP="005345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068A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0" w:name="Text1"/>
            <w:r w:rsidRPr="0027068A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27068A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27068A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27068A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27068A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bookmarkStart w:id="1" w:name="_GoBack"/>
            <w:r w:rsidRPr="0027068A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27068A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27068A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27068A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27068A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bookmarkEnd w:id="1"/>
            <w:r w:rsidRPr="0027068A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4549" w:rsidRPr="00226830" w:rsidRDefault="00534549" w:rsidP="005345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تاريخها</w:t>
            </w:r>
          </w:p>
        </w:tc>
        <w:tc>
          <w:tcPr>
            <w:tcW w:w="3105" w:type="dxa"/>
            <w:vAlign w:val="center"/>
          </w:tcPr>
          <w:p w:rsidR="00534549" w:rsidRPr="00226830" w:rsidRDefault="00534549" w:rsidP="005345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2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2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3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4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4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هـ</w:t>
            </w:r>
          </w:p>
        </w:tc>
      </w:tr>
    </w:tbl>
    <w:p w:rsidR="00662B12" w:rsidRDefault="008C4629" w:rsidP="00AA575D">
      <w:pPr>
        <w:tabs>
          <w:tab w:val="center" w:pos="4819"/>
        </w:tabs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pict>
          <v:rect id="_x0000_i1025" style="width:481.9pt;height:2pt;mso-position-vertical:absolute" o:hralign="center" o:hrstd="t" o:hrnoshade="t" o:hr="t" fillcolor="black [3213]" stroked="f"/>
        </w:pict>
      </w:r>
    </w:p>
    <w:p w:rsidR="00AC6F7C" w:rsidRPr="00AC6F7C" w:rsidRDefault="00AC6F7C" w:rsidP="00AA575D">
      <w:pPr>
        <w:tabs>
          <w:tab w:val="center" w:pos="4819"/>
        </w:tabs>
        <w:spacing w:after="0" w:line="276" w:lineRule="auto"/>
        <w:rPr>
          <w:rFonts w:ascii="Sakkal Majalla" w:hAnsi="Sakkal Majalla" w:cs="Sakkal Majalla"/>
          <w:b/>
          <w:bCs/>
          <w:sz w:val="8"/>
          <w:szCs w:val="8"/>
          <w:rtl/>
        </w:rPr>
      </w:pPr>
    </w:p>
    <w:tbl>
      <w:tblPr>
        <w:tblStyle w:val="a3"/>
        <w:bidiVisual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708"/>
        <w:gridCol w:w="426"/>
        <w:gridCol w:w="2409"/>
        <w:gridCol w:w="425"/>
        <w:gridCol w:w="852"/>
        <w:gridCol w:w="283"/>
        <w:gridCol w:w="1134"/>
        <w:gridCol w:w="2546"/>
      </w:tblGrid>
      <w:tr w:rsidR="00AC6F7C" w:rsidRPr="00D55593" w:rsidTr="00C856AB">
        <w:trPr>
          <w:cantSplit/>
          <w:trHeight w:val="454"/>
          <w:jc w:val="center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:rsidR="00AC6F7C" w:rsidRPr="00226830" w:rsidRDefault="00AC6F7C" w:rsidP="00190772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معلومات عن  (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</w:t>
            </w:r>
            <w:r w:rsidR="00E052F2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طالب النقل</w:t>
            </w:r>
          </w:p>
        </w:tc>
        <w:tc>
          <w:tcPr>
            <w:tcW w:w="5240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AC6F7C" w:rsidRPr="00D55593" w:rsidRDefault="00AC6F7C" w:rsidP="00190772">
            <w:pPr>
              <w:spacing w:line="276" w:lineRule="auto"/>
              <w:ind w:right="23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75678" w:rsidRPr="00D55593" w:rsidTr="00C856AB">
        <w:trPr>
          <w:cantSplit/>
          <w:trHeight w:val="454"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75678" w:rsidRPr="00226830" w:rsidRDefault="00B75678" w:rsidP="00B75678">
            <w:pPr>
              <w:spacing w:line="276" w:lineRule="auto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B75678" w:rsidRPr="000C3625" w:rsidRDefault="00C856AB" w:rsidP="00C856AB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B75678" w:rsidRPr="00226830" w:rsidRDefault="00B75678" w:rsidP="00C856AB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2545" w:type="dxa"/>
            <w:vAlign w:val="center"/>
          </w:tcPr>
          <w:p w:rsidR="00B75678" w:rsidRPr="000C3625" w:rsidRDefault="00C856AB" w:rsidP="009B7036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6" w:name="Text7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6"/>
          </w:p>
        </w:tc>
      </w:tr>
      <w:tr w:rsidR="00D55593" w:rsidRPr="00D55593" w:rsidTr="00C856AB">
        <w:trPr>
          <w:cantSplit/>
          <w:trHeight w:val="454"/>
          <w:jc w:val="center"/>
        </w:trPr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D55593" w:rsidRPr="00226830" w:rsidRDefault="001B798E" w:rsidP="00190772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مسمى الوظيفة </w:t>
            </w:r>
          </w:p>
        </w:tc>
        <w:tc>
          <w:tcPr>
            <w:tcW w:w="4112" w:type="dxa"/>
            <w:gridSpan w:val="4"/>
            <w:vAlign w:val="center"/>
          </w:tcPr>
          <w:p w:rsidR="00D55593" w:rsidRPr="000C3625" w:rsidRDefault="00C856AB" w:rsidP="000C3625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7"/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55593" w:rsidRPr="00226830" w:rsidRDefault="00D55593" w:rsidP="00C856AB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>المرتبة</w:t>
            </w:r>
          </w:p>
        </w:tc>
        <w:tc>
          <w:tcPr>
            <w:tcW w:w="2545" w:type="dxa"/>
            <w:vAlign w:val="center"/>
          </w:tcPr>
          <w:p w:rsidR="00D55593" w:rsidRPr="000C3625" w:rsidRDefault="00C856AB" w:rsidP="009B7036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8"/>
          </w:p>
        </w:tc>
      </w:tr>
      <w:tr w:rsidR="00D55593" w:rsidRPr="00D55593" w:rsidTr="00C856AB">
        <w:trPr>
          <w:cantSplit/>
          <w:trHeight w:val="454"/>
          <w:jc w:val="center"/>
        </w:trPr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D55593" w:rsidRPr="00226830" w:rsidRDefault="005E28E6" w:rsidP="00190772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العمل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الحالية</w:t>
            </w:r>
          </w:p>
        </w:tc>
        <w:tc>
          <w:tcPr>
            <w:tcW w:w="3686" w:type="dxa"/>
            <w:gridSpan w:val="3"/>
            <w:vAlign w:val="center"/>
          </w:tcPr>
          <w:p w:rsidR="00D55593" w:rsidRPr="000C3625" w:rsidRDefault="00C856AB" w:rsidP="000C3625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55593" w:rsidRPr="00226830" w:rsidRDefault="00AA575D" w:rsidP="00C856AB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545" w:type="dxa"/>
            <w:vAlign w:val="center"/>
          </w:tcPr>
          <w:p w:rsidR="00D55593" w:rsidRPr="000C3625" w:rsidRDefault="00C856AB" w:rsidP="00923AF1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highlight w:val="lightGray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fldChar w:fldCharType="end"/>
            </w:r>
            <w:bookmarkEnd w:id="10"/>
          </w:p>
        </w:tc>
      </w:tr>
      <w:tr w:rsidR="00826401" w:rsidRPr="00D55593" w:rsidTr="00826401">
        <w:trPr>
          <w:cantSplit/>
          <w:trHeight w:val="454"/>
          <w:jc w:val="center"/>
        </w:trPr>
        <w:tc>
          <w:tcPr>
            <w:tcW w:w="4818" w:type="dxa"/>
            <w:gridSpan w:val="5"/>
            <w:shd w:val="clear" w:color="auto" w:fill="auto"/>
            <w:vAlign w:val="center"/>
          </w:tcPr>
          <w:p w:rsidR="00826401" w:rsidRPr="00226830" w:rsidRDefault="008C4629" w:rsidP="005124C9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-157018832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id w:val="1528985581"/>
                    <w:lock w:val="sdtLocked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9E50FF"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sdtContent>
                </w:sdt>
              </w:sdtContent>
            </w:sdt>
            <w:r w:rsidR="009E50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826401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أجيد العمل على الحاسب </w:t>
            </w:r>
            <w:r w:rsidR="005124C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الآلي</w:t>
            </w:r>
            <w:r w:rsidR="00826401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4814" w:type="dxa"/>
            <w:gridSpan w:val="4"/>
            <w:shd w:val="clear" w:color="auto" w:fill="auto"/>
            <w:vAlign w:val="center"/>
          </w:tcPr>
          <w:p w:rsidR="00826401" w:rsidRPr="00226830" w:rsidRDefault="008C4629" w:rsidP="005124C9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-13423038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id w:val="1546177354"/>
                    <w:lock w:val="sdtLocked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9E50FF"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sdtContent>
                </w:sdt>
              </w:sdtContent>
            </w:sdt>
            <w:r w:rsidR="009E50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826401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أجيد العمل على الحاسب </w:t>
            </w:r>
            <w:r w:rsidR="005124C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الآلي</w:t>
            </w:r>
            <w:r w:rsidR="00826401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14651B" w:rsidRPr="00D55593" w:rsidTr="00C856AB">
        <w:trPr>
          <w:cantSplit/>
          <w:trHeight w:val="454"/>
          <w:jc w:val="center"/>
        </w:trPr>
        <w:tc>
          <w:tcPr>
            <w:tcW w:w="4393" w:type="dxa"/>
            <w:gridSpan w:val="4"/>
            <w:shd w:val="clear" w:color="auto" w:fill="F2F2F2" w:themeFill="background1" w:themeFillShade="F2"/>
            <w:vAlign w:val="center"/>
          </w:tcPr>
          <w:p w:rsidR="0014651B" w:rsidRPr="00226830" w:rsidRDefault="0014651B" w:rsidP="00190772">
            <w:pPr>
              <w:spacing w:line="276" w:lineRule="auto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الجهة</w:t>
            </w:r>
            <w:r w:rsidRPr="00226830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التي</w:t>
            </w:r>
            <w:r w:rsidRPr="00226830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(يرغب أو  ترغب)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الإنتقال</w:t>
            </w:r>
            <w:r w:rsidRPr="00226830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اليها</w:t>
            </w:r>
          </w:p>
        </w:tc>
        <w:tc>
          <w:tcPr>
            <w:tcW w:w="5239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:rsidR="0014651B" w:rsidRDefault="0014651B" w:rsidP="00190772">
            <w:pPr>
              <w:spacing w:line="276" w:lineRule="auto"/>
              <w:ind w:right="235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DC1B13" w:rsidRPr="00D55593" w:rsidTr="00C856AB">
        <w:trPr>
          <w:cantSplit/>
          <w:trHeight w:val="454"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46388" w:rsidRDefault="00B07097" w:rsidP="00B75678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مبررات </w:t>
            </w:r>
            <w:r w:rsidR="00CA7650"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طلب </w:t>
            </w:r>
          </w:p>
          <w:p w:rsidR="00DC1B13" w:rsidRPr="00226830" w:rsidRDefault="00B07097" w:rsidP="00B75678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النقل</w:t>
            </w:r>
          </w:p>
        </w:tc>
        <w:tc>
          <w:tcPr>
            <w:tcW w:w="8782" w:type="dxa"/>
            <w:gridSpan w:val="8"/>
            <w:shd w:val="clear" w:color="auto" w:fill="FFFFFF" w:themeFill="background1"/>
            <w:vAlign w:val="center"/>
          </w:tcPr>
          <w:p w:rsidR="00DC1B13" w:rsidRDefault="00B07097" w:rsidP="000C3625">
            <w:pPr>
              <w:spacing w:line="276" w:lineRule="auto"/>
              <w:ind w:right="235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1. 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instrText xml:space="preserve"> </w:instrTex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instrText>FORMTEXT</w:instrTex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instrText xml:space="preserve"> </w:instrTex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="000C3625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0C3625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0C3625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0C3625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0C3625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  <w:bookmarkEnd w:id="11"/>
          </w:p>
          <w:p w:rsidR="00B07097" w:rsidRDefault="00B07097" w:rsidP="00C856AB">
            <w:pPr>
              <w:spacing w:line="276" w:lineRule="auto"/>
              <w:ind w:right="235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2. 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instrText xml:space="preserve"> </w:instrTex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instrText>FORMTEXT</w:instrTex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instrText xml:space="preserve"> </w:instrTex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  <w:bookmarkEnd w:id="12"/>
          </w:p>
          <w:p w:rsidR="00B07097" w:rsidRDefault="00B07097" w:rsidP="00C856AB">
            <w:pPr>
              <w:spacing w:line="276" w:lineRule="auto"/>
              <w:ind w:right="235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3. 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instrText xml:space="preserve"> FORMTEXT </w:instrTex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fldChar w:fldCharType="separate"/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t> </w:t>
            </w:r>
            <w:r w:rsidR="00C856AB"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fldChar w:fldCharType="end"/>
            </w:r>
            <w:bookmarkEnd w:id="13"/>
          </w:p>
        </w:tc>
      </w:tr>
      <w:tr w:rsidR="005C05BC" w:rsidRPr="00D55593" w:rsidTr="00C856AB">
        <w:trPr>
          <w:cantSplit/>
          <w:trHeight w:val="525"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05BC" w:rsidRPr="00226830" w:rsidRDefault="005C05BC" w:rsidP="005C05BC">
            <w:pPr>
              <w:spacing w:line="276" w:lineRule="auto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5C05BC" w:rsidRPr="000C3625" w:rsidRDefault="00C856AB" w:rsidP="009B7036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</w:rPr>
              <w:instrText>FORMTEXT</w:instrTex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  <w:bookmarkEnd w:id="14"/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:rsidR="005C05BC" w:rsidRDefault="00E545D8" w:rsidP="00E545D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</w:p>
        </w:tc>
      </w:tr>
    </w:tbl>
    <w:p w:rsidR="00FB37C8" w:rsidRDefault="008C4629" w:rsidP="00662B1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pict>
          <v:rect id="_x0000_i1026" style="width:481.9pt;height:2pt;mso-position-vertical:absolute" o:hralign="center" o:hrstd="t" o:hrnoshade="t" o:hr="t" fillcolor="black [3213]" stroked="f"/>
        </w:pict>
      </w:r>
    </w:p>
    <w:p w:rsidR="00AC6F7C" w:rsidRPr="00AC6F7C" w:rsidRDefault="00AC6F7C" w:rsidP="00662B12">
      <w:pPr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</w:rPr>
      </w:pPr>
    </w:p>
    <w:p w:rsidR="00801E80" w:rsidRPr="00FB37C8" w:rsidRDefault="00801E80" w:rsidP="00FB37C8">
      <w:pPr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3259"/>
        <w:gridCol w:w="1560"/>
        <w:gridCol w:w="3960"/>
      </w:tblGrid>
      <w:tr w:rsidR="00192A08" w:rsidTr="00C856AB">
        <w:trPr>
          <w:trHeight w:val="454"/>
        </w:trPr>
        <w:tc>
          <w:tcPr>
            <w:tcW w:w="41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A08" w:rsidRDefault="00192A08" w:rsidP="001907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رأي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الجهة التي سينقل اليها </w:t>
            </w:r>
            <w:r w:rsidR="00D53D6F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 </w:t>
            </w:r>
            <w:r w:rsidR="00D53D6F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</w:t>
            </w:r>
            <w:r w:rsidR="00D53D6F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="00D53D6F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</w:t>
            </w:r>
            <w:r w:rsidR="00D53D6F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A08" w:rsidRDefault="00192A08" w:rsidP="009D0E4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92A08" w:rsidTr="00C856AB">
        <w:trPr>
          <w:trHeight w:val="454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1471922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2008704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49" w:type="dxa"/>
                    <w:shd w:val="clear" w:color="auto" w:fill="F2F2F2" w:themeFill="background1" w:themeFillShade="F2"/>
                    <w:vAlign w:val="center"/>
                  </w:tcPr>
                  <w:p w:rsidR="00192A08" w:rsidRPr="007E1732" w:rsidRDefault="009E50FF" w:rsidP="0019077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779" w:type="dxa"/>
            <w:gridSpan w:val="3"/>
            <w:vAlign w:val="center"/>
          </w:tcPr>
          <w:p w:rsidR="00192A08" w:rsidRPr="00226830" w:rsidRDefault="00192A08" w:rsidP="007539A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مانع من </w:t>
            </w:r>
            <w:r w:rsidR="00190772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النقل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5E28E6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للعمل لدينا 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192A08" w:rsidTr="00C856AB">
        <w:trPr>
          <w:trHeight w:val="454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3316108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12643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49" w:type="dxa"/>
                    <w:shd w:val="clear" w:color="auto" w:fill="F2F2F2" w:themeFill="background1" w:themeFillShade="F2"/>
                    <w:vAlign w:val="center"/>
                  </w:tcPr>
                  <w:p w:rsidR="00192A08" w:rsidRPr="007E1732" w:rsidRDefault="009E50FF" w:rsidP="0019077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779" w:type="dxa"/>
            <w:gridSpan w:val="3"/>
            <w:vAlign w:val="center"/>
          </w:tcPr>
          <w:p w:rsidR="00192A08" w:rsidRPr="00226830" w:rsidRDefault="00192A08" w:rsidP="007539A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ليس هناك حاجة لخدمات </w:t>
            </w:r>
            <w:r w:rsidR="00662B12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 </w:t>
            </w:r>
            <w:r w:rsidR="00662B12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</w:t>
            </w:r>
            <w:r w:rsidR="00662B12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="00662B12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</w:t>
            </w:r>
            <w:r w:rsidR="00662B12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192A08" w:rsidTr="000C3625">
        <w:trPr>
          <w:trHeight w:val="45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92A08" w:rsidRPr="00226830" w:rsidRDefault="00E83A4A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192A08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لاسم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92A08" w:rsidRPr="000C3625" w:rsidRDefault="00AB7D60" w:rsidP="007E173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5"/>
          </w:p>
        </w:tc>
        <w:tc>
          <w:tcPr>
            <w:tcW w:w="3960" w:type="dxa"/>
            <w:vMerge w:val="restart"/>
            <w:vAlign w:val="center"/>
          </w:tcPr>
          <w:p w:rsidR="00192A08" w:rsidRDefault="00E545D8" w:rsidP="00C856A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  <w:r w:rsidR="00C47E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</w:tr>
      <w:tr w:rsidR="00192A08" w:rsidTr="000C3625">
        <w:trPr>
          <w:trHeight w:val="45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92A08" w:rsidRPr="00226830" w:rsidRDefault="00192A08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المنصب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92A08" w:rsidRPr="000C3625" w:rsidRDefault="00AB7D60" w:rsidP="007E173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6"/>
          </w:p>
        </w:tc>
        <w:tc>
          <w:tcPr>
            <w:tcW w:w="3960" w:type="dxa"/>
            <w:vMerge/>
            <w:vAlign w:val="center"/>
          </w:tcPr>
          <w:p w:rsidR="00192A08" w:rsidRDefault="00192A08" w:rsidP="009D0E4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B37C8" w:rsidRDefault="008C4629" w:rsidP="00662B1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pict>
          <v:rect id="_x0000_i1027" style="width:476.6pt;height:2pt;mso-position-vertical:absolute" o:hrpct="989" o:hralign="center" o:hrstd="t" o:hrnoshade="t" o:hr="t" fillcolor="black [3213]" stroked="f"/>
        </w:pict>
      </w:r>
    </w:p>
    <w:p w:rsidR="00AC6F7C" w:rsidRPr="00AC6F7C" w:rsidRDefault="00AC6F7C" w:rsidP="00662B12">
      <w:pPr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2267"/>
        <w:gridCol w:w="2552"/>
        <w:gridCol w:w="3960"/>
      </w:tblGrid>
      <w:tr w:rsidR="00FB37C8" w:rsidTr="00C856AB">
        <w:trPr>
          <w:trHeight w:val="454"/>
        </w:trPr>
        <w:tc>
          <w:tcPr>
            <w:tcW w:w="31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7C8" w:rsidRPr="00226830" w:rsidRDefault="00FB37C8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رأي جهة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عمل </w:t>
            </w:r>
            <w:r w:rsidR="00D53D6F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 </w:t>
            </w:r>
            <w:r w:rsidR="00D53D6F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</w:t>
            </w:r>
            <w:r w:rsidR="00D53D6F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="00D53D6F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</w:t>
            </w:r>
            <w:r w:rsidR="00AC6F7C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31B7" w:rsidRDefault="001231B7" w:rsidP="009D0E4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93B22" w:rsidTr="00C856AB">
        <w:trPr>
          <w:trHeight w:val="454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7765746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hint="cs"/>
            </w:rPr>
          </w:sdtEndPr>
          <w:sdtContent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961940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49" w:type="dxa"/>
                    <w:shd w:val="clear" w:color="auto" w:fill="F2F2F2" w:themeFill="background1" w:themeFillShade="F2"/>
                    <w:vAlign w:val="center"/>
                  </w:tcPr>
                  <w:p w:rsidR="00893B22" w:rsidRPr="00226830" w:rsidRDefault="009E50FF" w:rsidP="007E173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779" w:type="dxa"/>
            <w:gridSpan w:val="3"/>
            <w:vAlign w:val="center"/>
          </w:tcPr>
          <w:p w:rsidR="00893B22" w:rsidRPr="00226830" w:rsidRDefault="00893B22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عدم الموافقة على </w:t>
            </w:r>
            <w:r w:rsidR="00AC6F7C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النقل</w:t>
            </w:r>
            <w:r w:rsidR="006445E0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AC6F7C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893B22" w:rsidTr="00C856AB">
        <w:trPr>
          <w:trHeight w:val="454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27100954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76935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49" w:type="dxa"/>
                    <w:shd w:val="clear" w:color="auto" w:fill="F2F2F2" w:themeFill="background1" w:themeFillShade="F2"/>
                    <w:vAlign w:val="center"/>
                  </w:tcPr>
                  <w:p w:rsidR="00893B22" w:rsidRPr="00226830" w:rsidRDefault="009E50FF" w:rsidP="007E173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779" w:type="dxa"/>
            <w:gridSpan w:val="3"/>
            <w:vAlign w:val="center"/>
          </w:tcPr>
          <w:p w:rsidR="00893B22" w:rsidRPr="00226830" w:rsidRDefault="00FB37C8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مانع من </w:t>
            </w:r>
            <w:r w:rsidR="00AC6F7C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النقل</w:t>
            </w:r>
            <w:r w:rsidR="00893B22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ان يتم تأمين البديل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C6F7C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893B22" w:rsidTr="00C856AB">
        <w:trPr>
          <w:trHeight w:val="454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4047634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992222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tc>
                  <w:tcPr>
                    <w:tcW w:w="849" w:type="dxa"/>
                    <w:shd w:val="clear" w:color="auto" w:fill="F2F2F2" w:themeFill="background1" w:themeFillShade="F2"/>
                    <w:vAlign w:val="center"/>
                  </w:tcPr>
                  <w:p w:rsidR="00893B22" w:rsidRPr="00226830" w:rsidRDefault="009E50FF" w:rsidP="007E1732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779" w:type="dxa"/>
            <w:gridSpan w:val="3"/>
            <w:vAlign w:val="center"/>
          </w:tcPr>
          <w:p w:rsidR="00893B22" w:rsidRPr="00226830" w:rsidRDefault="00FB37C8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مانع من </w:t>
            </w:r>
            <w:r w:rsidR="00AC6F7C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النقل</w:t>
            </w:r>
            <w:r w:rsidR="006445E0"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6445E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بدون بديل</w:t>
            </w:r>
            <w:r w:rsidR="006445E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C6F7C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893B22" w:rsidTr="000C3625">
        <w:trPr>
          <w:trHeight w:val="45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:rsidR="00893B22" w:rsidRPr="00226830" w:rsidRDefault="00E83A4A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893B22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لاسم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93B22" w:rsidRPr="000C3625" w:rsidRDefault="00C856AB" w:rsidP="007E173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7"/>
          </w:p>
        </w:tc>
        <w:tc>
          <w:tcPr>
            <w:tcW w:w="3960" w:type="dxa"/>
            <w:vMerge w:val="restart"/>
            <w:vAlign w:val="center"/>
          </w:tcPr>
          <w:p w:rsidR="00893B22" w:rsidRDefault="00893B22" w:rsidP="00C856A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التوقيع </w:t>
            </w:r>
          </w:p>
        </w:tc>
      </w:tr>
      <w:tr w:rsidR="00893B22" w:rsidTr="000C3625">
        <w:trPr>
          <w:trHeight w:val="45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:rsidR="00893B22" w:rsidRPr="00226830" w:rsidRDefault="00893B22" w:rsidP="0019077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المنصب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93B22" w:rsidRPr="000C3625" w:rsidRDefault="00C856AB" w:rsidP="007E173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</w:rPr>
              <w:instrText>FORMTEXT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 </w:t>
            </w:r>
            <w:r w:rsidRPr="000C362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8"/>
          </w:p>
        </w:tc>
        <w:tc>
          <w:tcPr>
            <w:tcW w:w="3960" w:type="dxa"/>
            <w:vMerge/>
            <w:vAlign w:val="center"/>
          </w:tcPr>
          <w:p w:rsidR="00893B22" w:rsidRDefault="00893B22" w:rsidP="0032402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A266E" w:rsidRDefault="00EA266E" w:rsidP="00EA266E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EA266E" w:rsidSect="00226830">
      <w:headerReference w:type="default" r:id="rId8"/>
      <w:pgSz w:w="11906" w:h="16838"/>
      <w:pgMar w:top="2835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29" w:rsidRDefault="008C4629" w:rsidP="00226830">
      <w:pPr>
        <w:spacing w:after="0" w:line="240" w:lineRule="auto"/>
      </w:pPr>
      <w:r>
        <w:separator/>
      </w:r>
    </w:p>
  </w:endnote>
  <w:endnote w:type="continuationSeparator" w:id="0">
    <w:p w:rsidR="008C4629" w:rsidRDefault="008C4629" w:rsidP="002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29" w:rsidRDefault="008C4629" w:rsidP="00226830">
      <w:pPr>
        <w:spacing w:after="0" w:line="240" w:lineRule="auto"/>
      </w:pPr>
      <w:r>
        <w:separator/>
      </w:r>
    </w:p>
  </w:footnote>
  <w:footnote w:type="continuationSeparator" w:id="0">
    <w:p w:rsidR="008C4629" w:rsidRDefault="008C4629" w:rsidP="0022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30" w:rsidRDefault="00226830" w:rsidP="00226830">
    <w:pPr>
      <w:jc w:val="center"/>
      <w:rPr>
        <w:rFonts w:ascii="Sakkal Majalla" w:hAnsi="Sakkal Majalla" w:cs="Sakkal Majalla"/>
        <w:b/>
        <w:bCs/>
        <w:sz w:val="36"/>
        <w:szCs w:val="36"/>
        <w:rtl/>
      </w:rPr>
    </w:pPr>
  </w:p>
  <w:p w:rsidR="00226830" w:rsidRDefault="00226830" w:rsidP="00226830">
    <w:pPr>
      <w:jc w:val="center"/>
      <w:rPr>
        <w:rFonts w:ascii="Sakkal Majalla" w:hAnsi="Sakkal Majalla" w:cs="Sakkal Majalla"/>
        <w:sz w:val="36"/>
        <w:szCs w:val="36"/>
        <w:rtl/>
      </w:rPr>
    </w:pPr>
  </w:p>
  <w:p w:rsidR="00226830" w:rsidRPr="00226830" w:rsidRDefault="00226830" w:rsidP="0022395B">
    <w:pPr>
      <w:jc w:val="center"/>
    </w:pPr>
    <w:r w:rsidRPr="00226830">
      <w:rPr>
        <w:rFonts w:ascii="Sakkal Majalla" w:hAnsi="Sakkal Majalla" w:cs="Sakkal Majalla" w:hint="cs"/>
        <w:sz w:val="36"/>
        <w:szCs w:val="36"/>
        <w:rtl/>
      </w:rPr>
      <w:t>استمارة طلب تكليف داخلي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409"/>
    <w:multiLevelType w:val="hybridMultilevel"/>
    <w:tmpl w:val="6B70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21F1C"/>
    <w:multiLevelType w:val="hybridMultilevel"/>
    <w:tmpl w:val="D3840A60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3DE364AD"/>
    <w:multiLevelType w:val="hybridMultilevel"/>
    <w:tmpl w:val="68A8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V/kqfkTEUGBqAAgPcyqr/LzAmaEfMjm/MHnrr5hlMIZE8UHPlXxJsMQsAbYdKvLZido8xYuVZ05BQV1OR6L8A==" w:salt="KH9PFCPpX/X8Lt2lnhm4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0"/>
    <w:rsid w:val="000158AE"/>
    <w:rsid w:val="000370ED"/>
    <w:rsid w:val="00037680"/>
    <w:rsid w:val="00046388"/>
    <w:rsid w:val="00086066"/>
    <w:rsid w:val="000C3625"/>
    <w:rsid w:val="000F36A9"/>
    <w:rsid w:val="001140B1"/>
    <w:rsid w:val="001201C1"/>
    <w:rsid w:val="001231B7"/>
    <w:rsid w:val="0014651B"/>
    <w:rsid w:val="00150B48"/>
    <w:rsid w:val="001530DE"/>
    <w:rsid w:val="00156AD4"/>
    <w:rsid w:val="00187869"/>
    <w:rsid w:val="00190772"/>
    <w:rsid w:val="00192A08"/>
    <w:rsid w:val="00197528"/>
    <w:rsid w:val="001B798E"/>
    <w:rsid w:val="0022395B"/>
    <w:rsid w:val="00226830"/>
    <w:rsid w:val="00231418"/>
    <w:rsid w:val="002476ED"/>
    <w:rsid w:val="00257800"/>
    <w:rsid w:val="0027068A"/>
    <w:rsid w:val="002C6899"/>
    <w:rsid w:val="00355760"/>
    <w:rsid w:val="003749D8"/>
    <w:rsid w:val="0039676C"/>
    <w:rsid w:val="003F33F4"/>
    <w:rsid w:val="00453271"/>
    <w:rsid w:val="00462B38"/>
    <w:rsid w:val="00475999"/>
    <w:rsid w:val="004E65C7"/>
    <w:rsid w:val="00502987"/>
    <w:rsid w:val="005124C9"/>
    <w:rsid w:val="00515576"/>
    <w:rsid w:val="005323D0"/>
    <w:rsid w:val="00534549"/>
    <w:rsid w:val="00537340"/>
    <w:rsid w:val="00573FBA"/>
    <w:rsid w:val="00595AB0"/>
    <w:rsid w:val="005C05BC"/>
    <w:rsid w:val="005E28E6"/>
    <w:rsid w:val="005F449C"/>
    <w:rsid w:val="006337CF"/>
    <w:rsid w:val="006445E0"/>
    <w:rsid w:val="00662B12"/>
    <w:rsid w:val="006B18AE"/>
    <w:rsid w:val="006D3F4C"/>
    <w:rsid w:val="0070519B"/>
    <w:rsid w:val="00707189"/>
    <w:rsid w:val="007539A6"/>
    <w:rsid w:val="007D63EA"/>
    <w:rsid w:val="007D6C49"/>
    <w:rsid w:val="007E1732"/>
    <w:rsid w:val="00801E80"/>
    <w:rsid w:val="00826401"/>
    <w:rsid w:val="008370E5"/>
    <w:rsid w:val="0089284C"/>
    <w:rsid w:val="00893B22"/>
    <w:rsid w:val="008C4629"/>
    <w:rsid w:val="008C6225"/>
    <w:rsid w:val="00923AF1"/>
    <w:rsid w:val="0095047C"/>
    <w:rsid w:val="00973E7C"/>
    <w:rsid w:val="00983CA0"/>
    <w:rsid w:val="009B7036"/>
    <w:rsid w:val="009C388E"/>
    <w:rsid w:val="009E50FF"/>
    <w:rsid w:val="009F0B81"/>
    <w:rsid w:val="00A13C43"/>
    <w:rsid w:val="00A4553C"/>
    <w:rsid w:val="00A64CD9"/>
    <w:rsid w:val="00A70462"/>
    <w:rsid w:val="00A70DD2"/>
    <w:rsid w:val="00AA575D"/>
    <w:rsid w:val="00AB3E2B"/>
    <w:rsid w:val="00AB7D60"/>
    <w:rsid w:val="00AB7F31"/>
    <w:rsid w:val="00AC6F7C"/>
    <w:rsid w:val="00AD327D"/>
    <w:rsid w:val="00AE24FA"/>
    <w:rsid w:val="00AF7694"/>
    <w:rsid w:val="00B010E4"/>
    <w:rsid w:val="00B04E95"/>
    <w:rsid w:val="00B07097"/>
    <w:rsid w:val="00B15644"/>
    <w:rsid w:val="00B75678"/>
    <w:rsid w:val="00B81AC0"/>
    <w:rsid w:val="00B921EF"/>
    <w:rsid w:val="00B96F1D"/>
    <w:rsid w:val="00BA7951"/>
    <w:rsid w:val="00BB303C"/>
    <w:rsid w:val="00BB6244"/>
    <w:rsid w:val="00BC1CF1"/>
    <w:rsid w:val="00BD1DE6"/>
    <w:rsid w:val="00C03F5A"/>
    <w:rsid w:val="00C47EDC"/>
    <w:rsid w:val="00C51130"/>
    <w:rsid w:val="00C5692F"/>
    <w:rsid w:val="00C85591"/>
    <w:rsid w:val="00C856AB"/>
    <w:rsid w:val="00CA7650"/>
    <w:rsid w:val="00CF775D"/>
    <w:rsid w:val="00D32E9E"/>
    <w:rsid w:val="00D518A6"/>
    <w:rsid w:val="00D53D6F"/>
    <w:rsid w:val="00D55593"/>
    <w:rsid w:val="00DC1B13"/>
    <w:rsid w:val="00E052F2"/>
    <w:rsid w:val="00E545D8"/>
    <w:rsid w:val="00E73D9F"/>
    <w:rsid w:val="00E82F96"/>
    <w:rsid w:val="00E83A4A"/>
    <w:rsid w:val="00EA266E"/>
    <w:rsid w:val="00EB18D1"/>
    <w:rsid w:val="00EE55DE"/>
    <w:rsid w:val="00EE6673"/>
    <w:rsid w:val="00F33D0D"/>
    <w:rsid w:val="00FB37C8"/>
    <w:rsid w:val="00FE579E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0BF726-B985-4BE8-8C6A-0BBC82FB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7">
    <w:name w:val="heading 7"/>
    <w:basedOn w:val="a"/>
    <w:next w:val="a"/>
    <w:link w:val="7Char"/>
    <w:qFormat/>
    <w:rsid w:val="006D3F4C"/>
    <w:pPr>
      <w:keepNext/>
      <w:tabs>
        <w:tab w:val="left" w:pos="579"/>
      </w:tabs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6D3F4C"/>
    <w:rPr>
      <w:rFonts w:ascii="Times New Roman" w:eastAsia="Times New Roman" w:hAnsi="Times New Roman" w:cs="Traditional Arabic"/>
      <w:b/>
      <w:bCs/>
      <w:sz w:val="20"/>
      <w:szCs w:val="32"/>
      <w:lang w:eastAsia="ar-SA"/>
    </w:rPr>
  </w:style>
  <w:style w:type="table" w:styleId="a3">
    <w:name w:val="Table Grid"/>
    <w:basedOn w:val="a1"/>
    <w:uiPriority w:val="39"/>
    <w:rsid w:val="006D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62B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2B38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D5559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73E7C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226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26830"/>
  </w:style>
  <w:style w:type="paragraph" w:styleId="a8">
    <w:name w:val="footer"/>
    <w:basedOn w:val="a"/>
    <w:link w:val="Char1"/>
    <w:uiPriority w:val="99"/>
    <w:unhideWhenUsed/>
    <w:rsid w:val="00226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2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garhi\Desktop\&#1575;&#1587;&#1578;&#1605;&#1575;&#1585;&#1577;%20&#1591;&#1604;&#1576;%20&#1575;&#1604;&#1606;&#1602;&#1604;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52C951-C388-4B98-8463-6EBE916F7912}"/>
      </w:docPartPr>
      <w:docPartBody>
        <w:p w:rsidR="006A208C" w:rsidRDefault="005E20B2">
          <w:r w:rsidRPr="00F571F9">
            <w:rPr>
              <w:rStyle w:val="a3"/>
              <w:rtl/>
            </w:rPr>
            <w:t>انقر أو اضغط هنا لإدخال نص</w:t>
          </w:r>
          <w:r w:rsidRPr="00F571F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2"/>
    <w:rsid w:val="00044C12"/>
    <w:rsid w:val="005E20B2"/>
    <w:rsid w:val="006A208C"/>
    <w:rsid w:val="00886C7C"/>
    <w:rsid w:val="00C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B287-83E0-460D-8D13-26D64883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طلب النقل2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T. Algarhi</dc:creator>
  <cp:keywords/>
  <dc:description/>
  <cp:lastModifiedBy>Raad K .Almasoudi</cp:lastModifiedBy>
  <cp:revision>4</cp:revision>
  <cp:lastPrinted>2019-02-26T11:44:00Z</cp:lastPrinted>
  <dcterms:created xsi:type="dcterms:W3CDTF">2019-12-23T05:50:00Z</dcterms:created>
  <dcterms:modified xsi:type="dcterms:W3CDTF">2019-12-23T06:02:00Z</dcterms:modified>
</cp:coreProperties>
</file>