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025"/>
        <w:gridCol w:w="1756"/>
      </w:tblGrid>
      <w:tr w:rsidR="00F317F0" w14:paraId="2420E9D7" w14:textId="77777777">
        <w:tc>
          <w:tcPr>
            <w:tcW w:w="4000" w:type="pct"/>
            <w:vAlign w:val="bottom"/>
          </w:tcPr>
          <w:sdt>
            <w:sdtPr>
              <w:rPr>
                <w:color w:val="295A66" w:themeColor="accent4" w:themeShade="80"/>
              </w:rPr>
              <w:alias w:val="Company Name"/>
              <w:tag w:val=""/>
              <w:id w:val="-886792623"/>
              <w:placeholder>
                <w:docPart w:val="2134C36DB0A40447BCF7F6FA1761D12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3585C21" w14:textId="7E510843" w:rsidR="00F317F0" w:rsidRPr="00B0032A" w:rsidRDefault="008B48B7">
                <w:pPr>
                  <w:pStyle w:val="Name"/>
                  <w:ind w:left="0" w:right="0"/>
                  <w:rPr>
                    <w:color w:val="295A66" w:themeColor="accent4" w:themeShade="80"/>
                  </w:rPr>
                </w:pPr>
                <w:r>
                  <w:rPr>
                    <w:color w:val="295A66" w:themeColor="accent4" w:themeShade="80"/>
                  </w:rPr>
                  <w:t>College of Business</w:t>
                </w:r>
              </w:p>
            </w:sdtContent>
          </w:sdt>
          <w:sdt>
            <w:sdtPr>
              <w:rPr>
                <w:b/>
              </w:rPr>
              <w:alias w:val="Company Address"/>
              <w:tag w:val=""/>
              <w:id w:val="-835229435"/>
              <w:placeholder>
                <w:docPart w:val="2F9416DCE2CAE746B7309700F975B1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0586375" w14:textId="18E209A7" w:rsidR="00F317F0" w:rsidRPr="00CA6F7E" w:rsidRDefault="00CA6F7E" w:rsidP="00CA6F7E">
                <w:pPr>
                  <w:pStyle w:val="NoSpacing"/>
                  <w:ind w:left="0" w:right="0"/>
                  <w:rPr>
                    <w:b/>
                  </w:rPr>
                </w:pPr>
                <w:r w:rsidRPr="00CA6F7E">
                  <w:rPr>
                    <w:b/>
                  </w:rPr>
                  <w:t xml:space="preserve">Female Branch – </w:t>
                </w:r>
                <w:proofErr w:type="spellStart"/>
                <w:r w:rsidRPr="00CA6F7E">
                  <w:rPr>
                    <w:b/>
                  </w:rPr>
                  <w:t>Rai</w:t>
                </w:r>
                <w:proofErr w:type="spellEnd"/>
                <w:r w:rsidRPr="00CA6F7E">
                  <w:rPr>
                    <w:b/>
                  </w:rPr>
                  <w:t xml:space="preserve"> Zakhir – </w:t>
                </w:r>
                <w:r w:rsidR="008B48B7">
                  <w:rPr>
                    <w:b/>
                  </w:rPr>
                  <w:t>Umm Al-</w:t>
                </w:r>
                <w:proofErr w:type="spellStart"/>
                <w:r w:rsidR="008B48B7">
                  <w:rPr>
                    <w:b/>
                  </w:rPr>
                  <w:t>Qura</w:t>
                </w:r>
                <w:proofErr w:type="spellEnd"/>
                <w:r w:rsidR="008B48B7">
                  <w:rPr>
                    <w:b/>
                  </w:rPr>
                  <w:t xml:space="preserve"> University</w:t>
                </w:r>
              </w:p>
            </w:sdtContent>
          </w:sdt>
          <w:p w14:paraId="2FD3314F" w14:textId="5216CB7A" w:rsidR="00CA6F7E" w:rsidRDefault="00CA6F7E" w:rsidP="00CA6F7E">
            <w:pPr>
              <w:pStyle w:val="NoSpacing"/>
              <w:ind w:left="0" w:right="0"/>
            </w:pPr>
            <w:r w:rsidRPr="00CA6F7E">
              <w:rPr>
                <w:b/>
              </w:rPr>
              <w:t>Telephone: +966 12 572 6697 – Email: badmin_f@uqu.edu.sa</w:t>
            </w:r>
          </w:p>
        </w:tc>
        <w:tc>
          <w:tcPr>
            <w:tcW w:w="1000" w:type="pct"/>
            <w:vAlign w:val="center"/>
          </w:tcPr>
          <w:p w14:paraId="54177CF0" w14:textId="531B7E0F" w:rsidR="00F317F0" w:rsidRDefault="00777DD6">
            <w:pPr>
              <w:pStyle w:val="NoSpacing"/>
              <w:ind w:left="0" w:right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0BFEC66" wp14:editId="7D0360F3">
                  <wp:extent cx="687600" cy="7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B-Icon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B7B11A" w14:textId="08DAD134" w:rsidR="00F317F0" w:rsidRDefault="00615DAA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B4686" wp14:editId="0F19004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717550" cy="680466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680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BF47" w14:textId="7E9D6B00" w:rsidR="00F317F0" w:rsidRDefault="00D53F35">
                            <w:pPr>
                              <w:pStyle w:val="Title"/>
                            </w:pPr>
                            <w:r>
                              <w:t>Work Activities Log</w:t>
                            </w:r>
                            <w:r w:rsidR="00CA6F7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093B468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alt="Document title" style="position:absolute;margin-left:5.3pt;margin-top:0;width:56.5pt;height:535.8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" filled="f" stroked="f" strokeweight=".5pt">
                <v:textbox style="layout-flow:vertical;mso-layout-flow-alt:bottom-to-top;mso-fit-shape-to-text:t" inset="0,14.4pt,18pt">
                  <w:txbxContent>
                    <w:p w14:paraId="46C8BF47" w14:textId="7E9D6B00" w:rsidR="00F317F0" w:rsidRDefault="00D53F35">
                      <w:pPr>
                        <w:pStyle w:val="Title"/>
                      </w:pPr>
                      <w:r>
                        <w:t>Work Activities Log</w:t>
                      </w:r>
                      <w:r w:rsidR="00CA6F7E"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A6F7E">
        <w:t>Internship</w:t>
      </w:r>
      <w:r>
        <w:t xml:space="preserve"> </w:t>
      </w:r>
      <w:r w:rsidR="00011506">
        <w:t>Details</w: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Services performed by and for"/>
      </w:tblPr>
      <w:tblGrid>
        <w:gridCol w:w="2927"/>
        <w:gridCol w:w="2928"/>
        <w:gridCol w:w="2926"/>
      </w:tblGrid>
      <w:tr w:rsidR="00F317F0" w14:paraId="502A69A3" w14:textId="77777777">
        <w:tc>
          <w:tcPr>
            <w:tcW w:w="1667" w:type="pct"/>
            <w:vAlign w:val="bottom"/>
          </w:tcPr>
          <w:p w14:paraId="2B11FDAD" w14:textId="77777777" w:rsidR="00F317F0" w:rsidRDefault="00615DAA">
            <w:pPr>
              <w:pStyle w:val="FormHeading"/>
              <w:ind w:left="0" w:right="0"/>
            </w:pPr>
            <w:r w:rsidRPr="00B0032A">
              <w:rPr>
                <w:color w:val="295A66" w:themeColor="accent4" w:themeShade="80"/>
              </w:rPr>
              <w:t>Date</w:t>
            </w:r>
          </w:p>
        </w:tc>
        <w:tc>
          <w:tcPr>
            <w:tcW w:w="1667" w:type="pct"/>
            <w:vAlign w:val="bottom"/>
          </w:tcPr>
          <w:p w14:paraId="6C3D9768" w14:textId="17CDDDF7" w:rsidR="00F317F0" w:rsidRPr="00B0032A" w:rsidRDefault="00CA6F7E" w:rsidP="00CA6F7E">
            <w:pPr>
              <w:pStyle w:val="FormHeading"/>
              <w:ind w:left="0" w:right="0"/>
              <w:rPr>
                <w:color w:val="295A66" w:themeColor="accent4" w:themeShade="80"/>
              </w:rPr>
            </w:pPr>
            <w:r w:rsidRPr="00B0032A">
              <w:rPr>
                <w:color w:val="295A66" w:themeColor="accent4" w:themeShade="80"/>
              </w:rPr>
              <w:t>Internship</w:t>
            </w:r>
            <w:r w:rsidR="00615DAA" w:rsidRPr="00B0032A">
              <w:rPr>
                <w:color w:val="295A66" w:themeColor="accent4" w:themeShade="80"/>
              </w:rPr>
              <w:t xml:space="preserve"> </w:t>
            </w:r>
            <w:r w:rsidRPr="00B0032A">
              <w:rPr>
                <w:color w:val="295A66" w:themeColor="accent4" w:themeShade="80"/>
              </w:rPr>
              <w:t>Organized</w:t>
            </w:r>
            <w:r w:rsidR="00615DAA" w:rsidRPr="00B0032A">
              <w:rPr>
                <w:color w:val="295A66" w:themeColor="accent4" w:themeShade="80"/>
              </w:rPr>
              <w:t xml:space="preserve"> By:</w:t>
            </w:r>
          </w:p>
        </w:tc>
        <w:tc>
          <w:tcPr>
            <w:tcW w:w="1666" w:type="pct"/>
            <w:vAlign w:val="bottom"/>
          </w:tcPr>
          <w:p w14:paraId="11E66E84" w14:textId="3FC4F1E4" w:rsidR="00F317F0" w:rsidRPr="00B0032A" w:rsidRDefault="00615DAA">
            <w:pPr>
              <w:pStyle w:val="FormHeading"/>
              <w:ind w:left="0" w:right="0"/>
              <w:rPr>
                <w:color w:val="295A66" w:themeColor="accent4" w:themeShade="80"/>
              </w:rPr>
            </w:pPr>
            <w:r w:rsidRPr="00B0032A">
              <w:rPr>
                <w:color w:val="295A66" w:themeColor="accent4" w:themeShade="80"/>
              </w:rPr>
              <w:t>For:</w:t>
            </w:r>
          </w:p>
        </w:tc>
      </w:tr>
      <w:tr w:rsidR="00F317F0" w14:paraId="11D96BED" w14:textId="77777777">
        <w:sdt>
          <w:sdtPr>
            <w:alias w:val="SOW Date"/>
            <w:tag w:val=""/>
            <w:id w:val="20598898"/>
            <w:placeholder>
              <w:docPart w:val="800B74D5D1B92342B7B5A0B4650DA81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bottom w:val="single" w:sz="4" w:space="0" w:color="F79595" w:themeColor="accent1" w:themeTint="99"/>
                </w:tcBorders>
                <w:tcMar>
                  <w:bottom w:w="360" w:type="dxa"/>
                </w:tcMar>
              </w:tcPr>
              <w:p w14:paraId="06236816" w14:textId="77777777" w:rsidR="00F317F0" w:rsidRDefault="00615DAA">
                <w:pPr>
                  <w:pStyle w:val="NoSpacing"/>
                  <w:ind w:left="0" w:right="0"/>
                </w:pPr>
                <w:r>
                  <w:t>[Date]</w:t>
                </w:r>
              </w:p>
            </w:tc>
          </w:sdtContent>
        </w:sdt>
        <w:tc>
          <w:tcPr>
            <w:tcW w:w="1667" w:type="pct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14:paraId="5E48CDA9" w14:textId="36B58BE8" w:rsidR="00F317F0" w:rsidRDefault="0004012A" w:rsidP="00CA6F7E">
            <w:pPr>
              <w:pStyle w:val="NoSpacing"/>
              <w:ind w:left="0" w:right="0"/>
            </w:pPr>
            <w:r>
              <w:t>[Company Name]</w:t>
            </w:r>
          </w:p>
        </w:tc>
        <w:tc>
          <w:tcPr>
            <w:tcW w:w="1666" w:type="pct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14:paraId="2A06AD21" w14:textId="241998E4" w:rsidR="00F317F0" w:rsidRDefault="00C47888">
            <w:pPr>
              <w:pStyle w:val="NoSpacing"/>
              <w:ind w:left="0" w:right="0"/>
            </w:pPr>
            <w:sdt>
              <w:sdtPr>
                <w:alias w:val="Client Name"/>
                <w:tag w:val=""/>
                <w:id w:val="1547719949"/>
                <w:placeholder>
                  <w:docPart w:val="2DDD8E571DF7E44C8F12CA09999697F6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CA6F7E">
                  <w:t>[Student’s Name]</w:t>
                </w:r>
              </w:sdtContent>
            </w:sdt>
          </w:p>
          <w:p w14:paraId="5D2C9192" w14:textId="0F7E61BE" w:rsidR="00F317F0" w:rsidRDefault="000967F3" w:rsidP="002D1F52">
            <w:pPr>
              <w:pStyle w:val="NoSpacing"/>
              <w:ind w:left="0" w:right="0"/>
            </w:pPr>
            <w:r>
              <w:t>[Student ID]</w:t>
            </w:r>
          </w:p>
        </w:tc>
      </w:tr>
    </w:tbl>
    <w:p w14:paraId="03BBC737" w14:textId="4045A8E1" w:rsidR="00F317F0" w:rsidRPr="00B0032A" w:rsidRDefault="002D1F52">
      <w:pPr>
        <w:pStyle w:val="Heading1"/>
        <w:rPr>
          <w:color w:val="295A66" w:themeColor="accent4" w:themeShade="80"/>
        </w:rPr>
      </w:pPr>
      <w:r w:rsidRPr="00B0032A">
        <w:rPr>
          <w:color w:val="295A66" w:themeColor="accent4" w:themeShade="80"/>
        </w:rPr>
        <w:t>Period</w:t>
      </w:r>
    </w:p>
    <w:p w14:paraId="55D63F74" w14:textId="51F06843" w:rsidR="00F317F0" w:rsidRDefault="00615DAA">
      <w:r>
        <w:t xml:space="preserve">The </w:t>
      </w:r>
      <w:r w:rsidR="00F62240">
        <w:t>internship</w:t>
      </w:r>
      <w:r>
        <w:t xml:space="preserve"> </w:t>
      </w:r>
      <w:r w:rsidR="002D1F52">
        <w:t>begins</w:t>
      </w:r>
      <w:r>
        <w:t xml:space="preserve"> on </w:t>
      </w:r>
      <w:sdt>
        <w:sdtPr>
          <w:alias w:val="Date"/>
          <w:tag w:val="Date"/>
          <w:id w:val="1785376936"/>
          <w:placeholder>
            <w:docPart w:val="215039CF88F57F4A8705811339A3178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[Click to select date]</w:t>
          </w:r>
        </w:sdtContent>
      </w:sdt>
      <w:r>
        <w:t>, and continue</w:t>
      </w:r>
      <w:r w:rsidR="00011506">
        <w:t>s</w:t>
      </w:r>
      <w:r>
        <w:t xml:space="preserve"> through </w:t>
      </w:r>
      <w:sdt>
        <w:sdtPr>
          <w:alias w:val="Date"/>
          <w:tag w:val="Date"/>
          <w:id w:val="1860229301"/>
          <w:placeholder>
            <w:docPart w:val="215039CF88F57F4A8705811339A3178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[Click to select date]</w:t>
          </w:r>
        </w:sdtContent>
      </w:sdt>
      <w:r>
        <w:t>.</w:t>
      </w:r>
    </w:p>
    <w:p w14:paraId="7EE505D9" w14:textId="16AC445E" w:rsidR="00F317F0" w:rsidRPr="00B0032A" w:rsidRDefault="00615DAA">
      <w:pPr>
        <w:pStyle w:val="Heading1"/>
        <w:rPr>
          <w:color w:val="295A66" w:themeColor="accent4" w:themeShade="80"/>
        </w:rPr>
      </w:pPr>
      <w:r w:rsidRPr="00B0032A">
        <w:rPr>
          <w:color w:val="295A66" w:themeColor="accent4" w:themeShade="80"/>
        </w:rPr>
        <w:t>Work</w:t>
      </w:r>
      <w:r w:rsidR="002D1F52" w:rsidRPr="00B0032A">
        <w:rPr>
          <w:color w:val="295A66" w:themeColor="accent4" w:themeShade="80"/>
        </w:rPr>
        <w:t xml:space="preserve"> Assignments</w:t>
      </w:r>
    </w:p>
    <w:p w14:paraId="54A917D3" w14:textId="2359019E" w:rsidR="006B7F85" w:rsidRDefault="006B7F85" w:rsidP="002D1F52">
      <w:r>
        <w:t>The student is required to fill out a</w:t>
      </w:r>
      <w:r w:rsidR="005B1C03">
        <w:t xml:space="preserve"> </w:t>
      </w:r>
      <w:r>
        <w:t xml:space="preserve">work activities log </w:t>
      </w:r>
      <w:r w:rsidR="006D7FC0">
        <w:t xml:space="preserve">for the duration of the internship, </w:t>
      </w:r>
      <w:r>
        <w:t>based on the following:</w:t>
      </w:r>
    </w:p>
    <w:tbl>
      <w:tblPr>
        <w:tblStyle w:val="SOWTable"/>
        <w:tblW w:w="5000" w:type="pct"/>
        <w:tblLook w:val="0420" w:firstRow="1" w:lastRow="0" w:firstColumn="0" w:lastColumn="0" w:noHBand="0" w:noVBand="1"/>
        <w:tblDescription w:val="Bill To Information"/>
      </w:tblPr>
      <w:tblGrid>
        <w:gridCol w:w="2923"/>
        <w:gridCol w:w="2924"/>
        <w:gridCol w:w="2924"/>
      </w:tblGrid>
      <w:tr w:rsidR="006B7F85" w:rsidRPr="004D5E4C" w14:paraId="5EB4CB19" w14:textId="77777777" w:rsidTr="004D5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1666" w:type="pct"/>
            <w:shd w:val="clear" w:color="auto" w:fill="295A66" w:themeFill="accent4" w:themeFillShade="80"/>
            <w:vAlign w:val="center"/>
          </w:tcPr>
          <w:p w14:paraId="4E69F740" w14:textId="287A798A" w:rsidR="006B7F85" w:rsidRPr="004D5E4C" w:rsidRDefault="006B7F85" w:rsidP="004D5E4C">
            <w:pPr>
              <w:jc w:val="center"/>
            </w:pPr>
            <w:r w:rsidRPr="004D5E4C">
              <w:t>Date</w:t>
            </w:r>
          </w:p>
        </w:tc>
        <w:tc>
          <w:tcPr>
            <w:tcW w:w="1667" w:type="pct"/>
            <w:shd w:val="clear" w:color="auto" w:fill="295A66" w:themeFill="accent4" w:themeFillShade="80"/>
            <w:vAlign w:val="center"/>
          </w:tcPr>
          <w:p w14:paraId="523F4138" w14:textId="39F4694E" w:rsidR="006B7F85" w:rsidRPr="004D5E4C" w:rsidRDefault="006B7F85" w:rsidP="004D5E4C">
            <w:pPr>
              <w:jc w:val="center"/>
            </w:pPr>
            <w:r w:rsidRPr="004D5E4C">
              <w:t>Activity Description</w:t>
            </w:r>
          </w:p>
        </w:tc>
        <w:tc>
          <w:tcPr>
            <w:tcW w:w="1667" w:type="pct"/>
            <w:shd w:val="clear" w:color="auto" w:fill="295A66" w:themeFill="accent4" w:themeFillShade="80"/>
            <w:vAlign w:val="center"/>
          </w:tcPr>
          <w:p w14:paraId="5FB5DB8E" w14:textId="12C9CDEB" w:rsidR="006B7F85" w:rsidRPr="004D5E4C" w:rsidRDefault="006B7F85" w:rsidP="004D5E4C">
            <w:pPr>
              <w:jc w:val="center"/>
            </w:pPr>
            <w:r w:rsidRPr="004D5E4C">
              <w:t>Duration</w:t>
            </w:r>
          </w:p>
        </w:tc>
      </w:tr>
      <w:tr w:rsidR="006B7F85" w:rsidRPr="004D5E4C" w14:paraId="589FB20C" w14:textId="77777777" w:rsidTr="004D5E4C">
        <w:trPr>
          <w:trHeight w:val="454"/>
        </w:trPr>
        <w:tc>
          <w:tcPr>
            <w:tcW w:w="1666" w:type="pct"/>
          </w:tcPr>
          <w:p w14:paraId="58E0693A" w14:textId="73B3CAC5" w:rsidR="006B7F85" w:rsidRPr="004D5E4C" w:rsidRDefault="008469F5" w:rsidP="00861D52">
            <w:r w:rsidRPr="004D5E4C">
              <w:t>[Date</w:t>
            </w:r>
            <w:r w:rsidR="00861D52">
              <w:t xml:space="preserve"> the work task was carried out</w:t>
            </w:r>
            <w:r w:rsidRPr="004D5E4C">
              <w:t>]</w:t>
            </w:r>
          </w:p>
        </w:tc>
        <w:tc>
          <w:tcPr>
            <w:tcW w:w="1667" w:type="pct"/>
          </w:tcPr>
          <w:p w14:paraId="3431CC88" w14:textId="0644AD23" w:rsidR="006B7F85" w:rsidRPr="004D5E4C" w:rsidRDefault="006B7F85" w:rsidP="004D5E4C">
            <w:r w:rsidRPr="004D5E4C">
              <w:t xml:space="preserve">[Describe the </w:t>
            </w:r>
            <w:r w:rsidR="006D7FC0" w:rsidRPr="004D5E4C">
              <w:t xml:space="preserve">work </w:t>
            </w:r>
            <w:r w:rsidRPr="004D5E4C">
              <w:t>task carried out]</w:t>
            </w:r>
          </w:p>
        </w:tc>
        <w:tc>
          <w:tcPr>
            <w:tcW w:w="1667" w:type="pct"/>
          </w:tcPr>
          <w:p w14:paraId="75805DE9" w14:textId="68EAA1AA" w:rsidR="006B7F85" w:rsidRPr="004D5E4C" w:rsidRDefault="006B7F85" w:rsidP="004D5E4C">
            <w:r w:rsidRPr="004D5E4C">
              <w:t>[Duration of activity</w:t>
            </w:r>
            <w:r w:rsidR="00861D52">
              <w:t>, e.g. hours/minutes</w:t>
            </w:r>
            <w:r w:rsidRPr="004D5E4C">
              <w:t>]</w:t>
            </w:r>
          </w:p>
        </w:tc>
      </w:tr>
      <w:tr w:rsidR="00A70921" w:rsidRPr="004D5E4C" w14:paraId="6831A770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62622417" w14:textId="77777777" w:rsidR="00A70921" w:rsidRPr="004D5E4C" w:rsidRDefault="00A70921" w:rsidP="004D5E4C"/>
        </w:tc>
        <w:tc>
          <w:tcPr>
            <w:tcW w:w="1667" w:type="pct"/>
          </w:tcPr>
          <w:p w14:paraId="6A0F5F72" w14:textId="77777777" w:rsidR="00A70921" w:rsidRPr="004D5E4C" w:rsidRDefault="00A70921" w:rsidP="004D5E4C"/>
        </w:tc>
        <w:tc>
          <w:tcPr>
            <w:tcW w:w="1667" w:type="pct"/>
          </w:tcPr>
          <w:p w14:paraId="6ACD7C97" w14:textId="77777777" w:rsidR="00A70921" w:rsidRPr="004D5E4C" w:rsidRDefault="00A70921" w:rsidP="004D5E4C"/>
        </w:tc>
      </w:tr>
      <w:tr w:rsidR="00A70921" w:rsidRPr="004D5E4C" w14:paraId="2E9FA79C" w14:textId="77777777" w:rsidTr="004D5E4C">
        <w:trPr>
          <w:trHeight w:val="454"/>
        </w:trPr>
        <w:tc>
          <w:tcPr>
            <w:tcW w:w="1666" w:type="pct"/>
          </w:tcPr>
          <w:p w14:paraId="4DC48858" w14:textId="77777777" w:rsidR="00A70921" w:rsidRPr="004D5E4C" w:rsidRDefault="00A70921" w:rsidP="004D5E4C"/>
        </w:tc>
        <w:tc>
          <w:tcPr>
            <w:tcW w:w="1667" w:type="pct"/>
          </w:tcPr>
          <w:p w14:paraId="07AF75C8" w14:textId="77777777" w:rsidR="00A70921" w:rsidRPr="004D5E4C" w:rsidRDefault="00A70921" w:rsidP="004D5E4C"/>
        </w:tc>
        <w:tc>
          <w:tcPr>
            <w:tcW w:w="1667" w:type="pct"/>
          </w:tcPr>
          <w:p w14:paraId="71463D04" w14:textId="77777777" w:rsidR="00A70921" w:rsidRPr="004D5E4C" w:rsidRDefault="00A70921" w:rsidP="004D5E4C"/>
        </w:tc>
      </w:tr>
      <w:tr w:rsidR="00A70921" w:rsidRPr="004D5E4C" w14:paraId="532BA441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0EDCBE0E" w14:textId="77777777" w:rsidR="00A70921" w:rsidRPr="004D5E4C" w:rsidRDefault="00A70921" w:rsidP="004D5E4C"/>
        </w:tc>
        <w:tc>
          <w:tcPr>
            <w:tcW w:w="1667" w:type="pct"/>
          </w:tcPr>
          <w:p w14:paraId="4573E00C" w14:textId="77777777" w:rsidR="00A70921" w:rsidRPr="004D5E4C" w:rsidRDefault="00A70921" w:rsidP="004D5E4C"/>
        </w:tc>
        <w:tc>
          <w:tcPr>
            <w:tcW w:w="1667" w:type="pct"/>
          </w:tcPr>
          <w:p w14:paraId="096718B6" w14:textId="77777777" w:rsidR="00A70921" w:rsidRPr="004D5E4C" w:rsidRDefault="00A70921" w:rsidP="004D5E4C"/>
        </w:tc>
      </w:tr>
      <w:tr w:rsidR="00A70921" w:rsidRPr="004D5E4C" w14:paraId="1B6D6A91" w14:textId="77777777" w:rsidTr="004D5E4C">
        <w:trPr>
          <w:trHeight w:val="454"/>
        </w:trPr>
        <w:tc>
          <w:tcPr>
            <w:tcW w:w="1666" w:type="pct"/>
          </w:tcPr>
          <w:p w14:paraId="3E9EB41C" w14:textId="77777777" w:rsidR="00A70921" w:rsidRPr="004D5E4C" w:rsidRDefault="00A70921" w:rsidP="004D5E4C"/>
        </w:tc>
        <w:tc>
          <w:tcPr>
            <w:tcW w:w="1667" w:type="pct"/>
          </w:tcPr>
          <w:p w14:paraId="69707960" w14:textId="77777777" w:rsidR="00A70921" w:rsidRPr="004D5E4C" w:rsidRDefault="00A70921" w:rsidP="004D5E4C"/>
        </w:tc>
        <w:tc>
          <w:tcPr>
            <w:tcW w:w="1667" w:type="pct"/>
          </w:tcPr>
          <w:p w14:paraId="1AED4499" w14:textId="77777777" w:rsidR="00A70921" w:rsidRPr="004D5E4C" w:rsidRDefault="00A70921" w:rsidP="004D5E4C"/>
        </w:tc>
      </w:tr>
      <w:tr w:rsidR="00A70921" w:rsidRPr="004D5E4C" w14:paraId="6F87013B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01813BED" w14:textId="77777777" w:rsidR="00A70921" w:rsidRPr="004D5E4C" w:rsidRDefault="00A70921" w:rsidP="004D5E4C"/>
        </w:tc>
        <w:tc>
          <w:tcPr>
            <w:tcW w:w="1667" w:type="pct"/>
          </w:tcPr>
          <w:p w14:paraId="55E499E9" w14:textId="77777777" w:rsidR="00A70921" w:rsidRPr="004D5E4C" w:rsidRDefault="00A70921" w:rsidP="004D5E4C"/>
        </w:tc>
        <w:tc>
          <w:tcPr>
            <w:tcW w:w="1667" w:type="pct"/>
          </w:tcPr>
          <w:p w14:paraId="3DF15CEF" w14:textId="77777777" w:rsidR="00A70921" w:rsidRPr="004D5E4C" w:rsidRDefault="00A70921" w:rsidP="004D5E4C"/>
        </w:tc>
      </w:tr>
      <w:tr w:rsidR="00A70921" w:rsidRPr="004D5E4C" w14:paraId="63804F58" w14:textId="77777777" w:rsidTr="004D5E4C">
        <w:trPr>
          <w:trHeight w:val="454"/>
        </w:trPr>
        <w:tc>
          <w:tcPr>
            <w:tcW w:w="1666" w:type="pct"/>
          </w:tcPr>
          <w:p w14:paraId="3A4B99F4" w14:textId="77777777" w:rsidR="00A70921" w:rsidRPr="004D5E4C" w:rsidRDefault="00A70921" w:rsidP="004D5E4C"/>
        </w:tc>
        <w:tc>
          <w:tcPr>
            <w:tcW w:w="1667" w:type="pct"/>
          </w:tcPr>
          <w:p w14:paraId="015E0926" w14:textId="77777777" w:rsidR="00A70921" w:rsidRPr="004D5E4C" w:rsidRDefault="00A70921" w:rsidP="004D5E4C"/>
        </w:tc>
        <w:tc>
          <w:tcPr>
            <w:tcW w:w="1667" w:type="pct"/>
          </w:tcPr>
          <w:p w14:paraId="0F91B2AD" w14:textId="77777777" w:rsidR="00A70921" w:rsidRPr="004D5E4C" w:rsidRDefault="00A70921" w:rsidP="004D5E4C"/>
        </w:tc>
      </w:tr>
      <w:tr w:rsidR="00A70921" w:rsidRPr="004D5E4C" w14:paraId="25247E3A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63560B40" w14:textId="77777777" w:rsidR="00A70921" w:rsidRPr="004D5E4C" w:rsidRDefault="00A70921" w:rsidP="004D5E4C"/>
        </w:tc>
        <w:tc>
          <w:tcPr>
            <w:tcW w:w="1667" w:type="pct"/>
          </w:tcPr>
          <w:p w14:paraId="76FA85D1" w14:textId="77777777" w:rsidR="00A70921" w:rsidRPr="004D5E4C" w:rsidRDefault="00A70921" w:rsidP="004D5E4C"/>
        </w:tc>
        <w:tc>
          <w:tcPr>
            <w:tcW w:w="1667" w:type="pct"/>
          </w:tcPr>
          <w:p w14:paraId="03EC8E87" w14:textId="77777777" w:rsidR="00A70921" w:rsidRPr="004D5E4C" w:rsidRDefault="00A70921" w:rsidP="004D5E4C"/>
        </w:tc>
      </w:tr>
      <w:tr w:rsidR="00A70921" w:rsidRPr="004D5E4C" w14:paraId="0775C3AB" w14:textId="77777777" w:rsidTr="004D5E4C">
        <w:trPr>
          <w:trHeight w:val="454"/>
        </w:trPr>
        <w:tc>
          <w:tcPr>
            <w:tcW w:w="1666" w:type="pct"/>
          </w:tcPr>
          <w:p w14:paraId="42CF5749" w14:textId="77777777" w:rsidR="00A70921" w:rsidRPr="004D5E4C" w:rsidRDefault="00A70921" w:rsidP="004D5E4C"/>
        </w:tc>
        <w:tc>
          <w:tcPr>
            <w:tcW w:w="1667" w:type="pct"/>
          </w:tcPr>
          <w:p w14:paraId="27545C12" w14:textId="77777777" w:rsidR="00A70921" w:rsidRPr="004D5E4C" w:rsidRDefault="00A70921" w:rsidP="004D5E4C"/>
        </w:tc>
        <w:tc>
          <w:tcPr>
            <w:tcW w:w="1667" w:type="pct"/>
          </w:tcPr>
          <w:p w14:paraId="6A5CDC21" w14:textId="77777777" w:rsidR="00A70921" w:rsidRPr="004D5E4C" w:rsidRDefault="00A70921" w:rsidP="004D5E4C"/>
        </w:tc>
      </w:tr>
      <w:tr w:rsidR="00A70921" w:rsidRPr="004D5E4C" w14:paraId="6194118D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2A4B7B63" w14:textId="77777777" w:rsidR="00A70921" w:rsidRPr="004D5E4C" w:rsidRDefault="00A70921" w:rsidP="004D5E4C"/>
        </w:tc>
        <w:tc>
          <w:tcPr>
            <w:tcW w:w="1667" w:type="pct"/>
          </w:tcPr>
          <w:p w14:paraId="2CC94003" w14:textId="77777777" w:rsidR="00A70921" w:rsidRPr="004D5E4C" w:rsidRDefault="00A70921" w:rsidP="004D5E4C"/>
        </w:tc>
        <w:tc>
          <w:tcPr>
            <w:tcW w:w="1667" w:type="pct"/>
          </w:tcPr>
          <w:p w14:paraId="3FA96BA9" w14:textId="77777777" w:rsidR="00A70921" w:rsidRPr="004D5E4C" w:rsidRDefault="00A70921" w:rsidP="004D5E4C"/>
        </w:tc>
      </w:tr>
      <w:tr w:rsidR="00A70921" w:rsidRPr="004D5E4C" w14:paraId="163787BE" w14:textId="77777777" w:rsidTr="004D5E4C">
        <w:trPr>
          <w:trHeight w:val="454"/>
        </w:trPr>
        <w:tc>
          <w:tcPr>
            <w:tcW w:w="1666" w:type="pct"/>
          </w:tcPr>
          <w:p w14:paraId="773A2AE1" w14:textId="77777777" w:rsidR="00A70921" w:rsidRPr="004D5E4C" w:rsidRDefault="00A70921" w:rsidP="004D5E4C"/>
        </w:tc>
        <w:tc>
          <w:tcPr>
            <w:tcW w:w="1667" w:type="pct"/>
          </w:tcPr>
          <w:p w14:paraId="0D8BE6EA" w14:textId="77777777" w:rsidR="00A70921" w:rsidRPr="004D5E4C" w:rsidRDefault="00A70921" w:rsidP="004D5E4C"/>
        </w:tc>
        <w:tc>
          <w:tcPr>
            <w:tcW w:w="1667" w:type="pct"/>
          </w:tcPr>
          <w:p w14:paraId="4B264525" w14:textId="77777777" w:rsidR="00A70921" w:rsidRPr="004D5E4C" w:rsidRDefault="00A70921" w:rsidP="004D5E4C"/>
        </w:tc>
      </w:tr>
      <w:tr w:rsidR="00A70921" w:rsidRPr="004D5E4C" w14:paraId="310FFEEA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499C9C32" w14:textId="77777777" w:rsidR="00A70921" w:rsidRPr="004D5E4C" w:rsidRDefault="00A70921" w:rsidP="004D5E4C"/>
        </w:tc>
        <w:tc>
          <w:tcPr>
            <w:tcW w:w="1667" w:type="pct"/>
          </w:tcPr>
          <w:p w14:paraId="18210ECC" w14:textId="77777777" w:rsidR="00A70921" w:rsidRPr="004D5E4C" w:rsidRDefault="00A70921" w:rsidP="004D5E4C"/>
        </w:tc>
        <w:tc>
          <w:tcPr>
            <w:tcW w:w="1667" w:type="pct"/>
          </w:tcPr>
          <w:p w14:paraId="47415969" w14:textId="77777777" w:rsidR="00A70921" w:rsidRPr="004D5E4C" w:rsidRDefault="00A70921" w:rsidP="004D5E4C"/>
        </w:tc>
      </w:tr>
      <w:tr w:rsidR="00A70921" w:rsidRPr="004D5E4C" w14:paraId="28AA45C6" w14:textId="77777777" w:rsidTr="004D5E4C">
        <w:trPr>
          <w:trHeight w:val="454"/>
        </w:trPr>
        <w:tc>
          <w:tcPr>
            <w:tcW w:w="1666" w:type="pct"/>
          </w:tcPr>
          <w:p w14:paraId="767E52BB" w14:textId="77777777" w:rsidR="00A70921" w:rsidRPr="004D5E4C" w:rsidRDefault="00A70921" w:rsidP="004D5E4C"/>
        </w:tc>
        <w:tc>
          <w:tcPr>
            <w:tcW w:w="1667" w:type="pct"/>
          </w:tcPr>
          <w:p w14:paraId="6738D527" w14:textId="77777777" w:rsidR="00A70921" w:rsidRPr="004D5E4C" w:rsidRDefault="00A70921" w:rsidP="004D5E4C"/>
        </w:tc>
        <w:tc>
          <w:tcPr>
            <w:tcW w:w="1667" w:type="pct"/>
          </w:tcPr>
          <w:p w14:paraId="0A5637E0" w14:textId="77777777" w:rsidR="00A70921" w:rsidRPr="004D5E4C" w:rsidRDefault="00A70921" w:rsidP="004D5E4C"/>
        </w:tc>
      </w:tr>
      <w:tr w:rsidR="00A70921" w:rsidRPr="004D5E4C" w14:paraId="3C29D96D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36E59BD3" w14:textId="77777777" w:rsidR="00A70921" w:rsidRPr="004D5E4C" w:rsidRDefault="00A70921" w:rsidP="004D5E4C"/>
        </w:tc>
        <w:tc>
          <w:tcPr>
            <w:tcW w:w="1667" w:type="pct"/>
          </w:tcPr>
          <w:p w14:paraId="2197CF70" w14:textId="77777777" w:rsidR="00A70921" w:rsidRPr="004D5E4C" w:rsidRDefault="00A70921" w:rsidP="004D5E4C"/>
        </w:tc>
        <w:tc>
          <w:tcPr>
            <w:tcW w:w="1667" w:type="pct"/>
          </w:tcPr>
          <w:p w14:paraId="57FDBC33" w14:textId="77777777" w:rsidR="00A70921" w:rsidRPr="004D5E4C" w:rsidRDefault="00A70921" w:rsidP="004D5E4C"/>
        </w:tc>
      </w:tr>
      <w:tr w:rsidR="00A70921" w:rsidRPr="004D5E4C" w14:paraId="5B1F8EA9" w14:textId="77777777" w:rsidTr="004D5E4C">
        <w:trPr>
          <w:trHeight w:val="454"/>
        </w:trPr>
        <w:tc>
          <w:tcPr>
            <w:tcW w:w="1666" w:type="pct"/>
          </w:tcPr>
          <w:p w14:paraId="0DE7709D" w14:textId="77777777" w:rsidR="00A70921" w:rsidRPr="004D5E4C" w:rsidRDefault="00A70921" w:rsidP="004D5E4C"/>
        </w:tc>
        <w:tc>
          <w:tcPr>
            <w:tcW w:w="1667" w:type="pct"/>
          </w:tcPr>
          <w:p w14:paraId="02D7DE3A" w14:textId="77777777" w:rsidR="00A70921" w:rsidRPr="004D5E4C" w:rsidRDefault="00A70921" w:rsidP="004D5E4C"/>
        </w:tc>
        <w:tc>
          <w:tcPr>
            <w:tcW w:w="1667" w:type="pct"/>
          </w:tcPr>
          <w:p w14:paraId="2E750A79" w14:textId="77777777" w:rsidR="00A70921" w:rsidRPr="004D5E4C" w:rsidRDefault="00A70921" w:rsidP="004D5E4C"/>
        </w:tc>
      </w:tr>
      <w:tr w:rsidR="00A70921" w:rsidRPr="004D5E4C" w14:paraId="0A0A604C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36BB7408" w14:textId="77777777" w:rsidR="00A70921" w:rsidRPr="004D5E4C" w:rsidRDefault="00A70921" w:rsidP="004D5E4C"/>
        </w:tc>
        <w:tc>
          <w:tcPr>
            <w:tcW w:w="1667" w:type="pct"/>
          </w:tcPr>
          <w:p w14:paraId="505F35EA" w14:textId="77777777" w:rsidR="00A70921" w:rsidRPr="004D5E4C" w:rsidRDefault="00A70921" w:rsidP="004D5E4C"/>
        </w:tc>
        <w:tc>
          <w:tcPr>
            <w:tcW w:w="1667" w:type="pct"/>
          </w:tcPr>
          <w:p w14:paraId="6FA43822" w14:textId="77777777" w:rsidR="00A70921" w:rsidRPr="004D5E4C" w:rsidRDefault="00A70921" w:rsidP="004D5E4C"/>
        </w:tc>
      </w:tr>
      <w:tr w:rsidR="00A70921" w:rsidRPr="004D5E4C" w14:paraId="4067270D" w14:textId="77777777" w:rsidTr="004D5E4C">
        <w:trPr>
          <w:trHeight w:val="454"/>
        </w:trPr>
        <w:tc>
          <w:tcPr>
            <w:tcW w:w="1666" w:type="pct"/>
          </w:tcPr>
          <w:p w14:paraId="172565F7" w14:textId="77777777" w:rsidR="00A70921" w:rsidRPr="004D5E4C" w:rsidRDefault="00A70921" w:rsidP="004D5E4C"/>
        </w:tc>
        <w:tc>
          <w:tcPr>
            <w:tcW w:w="1667" w:type="pct"/>
          </w:tcPr>
          <w:p w14:paraId="10C56882" w14:textId="77777777" w:rsidR="00A70921" w:rsidRPr="004D5E4C" w:rsidRDefault="00A70921" w:rsidP="004D5E4C"/>
        </w:tc>
        <w:tc>
          <w:tcPr>
            <w:tcW w:w="1667" w:type="pct"/>
          </w:tcPr>
          <w:p w14:paraId="00470A6A" w14:textId="77777777" w:rsidR="00A70921" w:rsidRPr="004D5E4C" w:rsidRDefault="00A70921" w:rsidP="004D5E4C"/>
        </w:tc>
      </w:tr>
      <w:tr w:rsidR="00A70921" w:rsidRPr="004D5E4C" w14:paraId="6622AEE6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3470B133" w14:textId="77777777" w:rsidR="00A70921" w:rsidRPr="004D5E4C" w:rsidRDefault="00A70921" w:rsidP="004D5E4C"/>
        </w:tc>
        <w:tc>
          <w:tcPr>
            <w:tcW w:w="1667" w:type="pct"/>
          </w:tcPr>
          <w:p w14:paraId="624AAF1E" w14:textId="77777777" w:rsidR="00A70921" w:rsidRPr="004D5E4C" w:rsidRDefault="00A70921" w:rsidP="004D5E4C"/>
        </w:tc>
        <w:tc>
          <w:tcPr>
            <w:tcW w:w="1667" w:type="pct"/>
          </w:tcPr>
          <w:p w14:paraId="662CF793" w14:textId="77777777" w:rsidR="00A70921" w:rsidRPr="004D5E4C" w:rsidRDefault="00A70921" w:rsidP="004D5E4C"/>
        </w:tc>
      </w:tr>
      <w:tr w:rsidR="00A70921" w:rsidRPr="004D5E4C" w14:paraId="783D5257" w14:textId="77777777" w:rsidTr="004D5E4C">
        <w:trPr>
          <w:trHeight w:val="454"/>
        </w:trPr>
        <w:tc>
          <w:tcPr>
            <w:tcW w:w="1666" w:type="pct"/>
          </w:tcPr>
          <w:p w14:paraId="58A44A32" w14:textId="77777777" w:rsidR="00A70921" w:rsidRPr="004D5E4C" w:rsidRDefault="00A70921" w:rsidP="004D5E4C"/>
        </w:tc>
        <w:tc>
          <w:tcPr>
            <w:tcW w:w="1667" w:type="pct"/>
          </w:tcPr>
          <w:p w14:paraId="31BF361C" w14:textId="77777777" w:rsidR="00A70921" w:rsidRPr="004D5E4C" w:rsidRDefault="00A70921" w:rsidP="004D5E4C"/>
        </w:tc>
        <w:tc>
          <w:tcPr>
            <w:tcW w:w="1667" w:type="pct"/>
          </w:tcPr>
          <w:p w14:paraId="0F8B90C3" w14:textId="77777777" w:rsidR="00A70921" w:rsidRPr="004D5E4C" w:rsidRDefault="00A70921" w:rsidP="004D5E4C"/>
        </w:tc>
      </w:tr>
      <w:tr w:rsidR="00A70921" w:rsidRPr="004D5E4C" w14:paraId="7213B671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54EE7A4F" w14:textId="77777777" w:rsidR="00A70921" w:rsidRPr="004D5E4C" w:rsidRDefault="00A70921" w:rsidP="004D5E4C"/>
        </w:tc>
        <w:tc>
          <w:tcPr>
            <w:tcW w:w="1667" w:type="pct"/>
          </w:tcPr>
          <w:p w14:paraId="5BD71E7C" w14:textId="77777777" w:rsidR="00A70921" w:rsidRPr="004D5E4C" w:rsidRDefault="00A70921" w:rsidP="004D5E4C"/>
        </w:tc>
        <w:tc>
          <w:tcPr>
            <w:tcW w:w="1667" w:type="pct"/>
          </w:tcPr>
          <w:p w14:paraId="66B96990" w14:textId="77777777" w:rsidR="00A70921" w:rsidRPr="004D5E4C" w:rsidRDefault="00A70921" w:rsidP="004D5E4C"/>
        </w:tc>
      </w:tr>
      <w:tr w:rsidR="00A70921" w:rsidRPr="004D5E4C" w14:paraId="7B5289CF" w14:textId="77777777" w:rsidTr="004D5E4C">
        <w:trPr>
          <w:trHeight w:val="454"/>
        </w:trPr>
        <w:tc>
          <w:tcPr>
            <w:tcW w:w="1666" w:type="pct"/>
          </w:tcPr>
          <w:p w14:paraId="6319AB18" w14:textId="77777777" w:rsidR="00A70921" w:rsidRPr="004D5E4C" w:rsidRDefault="00A70921" w:rsidP="004D5E4C"/>
        </w:tc>
        <w:tc>
          <w:tcPr>
            <w:tcW w:w="1667" w:type="pct"/>
          </w:tcPr>
          <w:p w14:paraId="6AC5A723" w14:textId="77777777" w:rsidR="00A70921" w:rsidRPr="004D5E4C" w:rsidRDefault="00A70921" w:rsidP="004D5E4C"/>
        </w:tc>
        <w:tc>
          <w:tcPr>
            <w:tcW w:w="1667" w:type="pct"/>
          </w:tcPr>
          <w:p w14:paraId="3BA9C760" w14:textId="77777777" w:rsidR="00A70921" w:rsidRPr="004D5E4C" w:rsidRDefault="00A70921" w:rsidP="004D5E4C"/>
        </w:tc>
      </w:tr>
      <w:tr w:rsidR="00A70921" w:rsidRPr="004D5E4C" w14:paraId="6732D87B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13D41E5E" w14:textId="77777777" w:rsidR="00A70921" w:rsidRPr="004D5E4C" w:rsidRDefault="00A70921" w:rsidP="004D5E4C"/>
        </w:tc>
        <w:tc>
          <w:tcPr>
            <w:tcW w:w="1667" w:type="pct"/>
          </w:tcPr>
          <w:p w14:paraId="4B9DAEF3" w14:textId="77777777" w:rsidR="00A70921" w:rsidRPr="004D5E4C" w:rsidRDefault="00A70921" w:rsidP="004D5E4C"/>
        </w:tc>
        <w:tc>
          <w:tcPr>
            <w:tcW w:w="1667" w:type="pct"/>
          </w:tcPr>
          <w:p w14:paraId="7B4D7FF5" w14:textId="77777777" w:rsidR="00A70921" w:rsidRPr="004D5E4C" w:rsidRDefault="00A70921" w:rsidP="004D5E4C"/>
        </w:tc>
      </w:tr>
      <w:tr w:rsidR="00A70921" w:rsidRPr="004D5E4C" w14:paraId="5B89E585" w14:textId="77777777" w:rsidTr="004D5E4C">
        <w:trPr>
          <w:trHeight w:val="454"/>
        </w:trPr>
        <w:tc>
          <w:tcPr>
            <w:tcW w:w="1666" w:type="pct"/>
          </w:tcPr>
          <w:p w14:paraId="17506D7C" w14:textId="77777777" w:rsidR="00A70921" w:rsidRPr="004D5E4C" w:rsidRDefault="00A70921" w:rsidP="004D5E4C"/>
        </w:tc>
        <w:tc>
          <w:tcPr>
            <w:tcW w:w="1667" w:type="pct"/>
          </w:tcPr>
          <w:p w14:paraId="0384E13A" w14:textId="77777777" w:rsidR="00A70921" w:rsidRPr="004D5E4C" w:rsidRDefault="00A70921" w:rsidP="004D5E4C"/>
        </w:tc>
        <w:tc>
          <w:tcPr>
            <w:tcW w:w="1667" w:type="pct"/>
          </w:tcPr>
          <w:p w14:paraId="1BC123DF" w14:textId="77777777" w:rsidR="00A70921" w:rsidRPr="004D5E4C" w:rsidRDefault="00A70921" w:rsidP="004D5E4C"/>
        </w:tc>
      </w:tr>
      <w:tr w:rsidR="00A70921" w:rsidRPr="004D5E4C" w14:paraId="67BADCB4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0154EDB8" w14:textId="77777777" w:rsidR="00A70921" w:rsidRPr="004D5E4C" w:rsidRDefault="00A70921" w:rsidP="004D5E4C"/>
        </w:tc>
        <w:tc>
          <w:tcPr>
            <w:tcW w:w="1667" w:type="pct"/>
          </w:tcPr>
          <w:p w14:paraId="323053B5" w14:textId="77777777" w:rsidR="00A70921" w:rsidRPr="004D5E4C" w:rsidRDefault="00A70921" w:rsidP="004D5E4C"/>
        </w:tc>
        <w:tc>
          <w:tcPr>
            <w:tcW w:w="1667" w:type="pct"/>
          </w:tcPr>
          <w:p w14:paraId="03081283" w14:textId="77777777" w:rsidR="00A70921" w:rsidRPr="004D5E4C" w:rsidRDefault="00A70921" w:rsidP="004D5E4C"/>
        </w:tc>
      </w:tr>
      <w:tr w:rsidR="00A70921" w:rsidRPr="004D5E4C" w14:paraId="7DE85CBF" w14:textId="77777777" w:rsidTr="004D5E4C">
        <w:trPr>
          <w:trHeight w:val="454"/>
        </w:trPr>
        <w:tc>
          <w:tcPr>
            <w:tcW w:w="1666" w:type="pct"/>
          </w:tcPr>
          <w:p w14:paraId="38C78A04" w14:textId="77777777" w:rsidR="00A70921" w:rsidRPr="004D5E4C" w:rsidRDefault="00A70921" w:rsidP="004D5E4C"/>
        </w:tc>
        <w:tc>
          <w:tcPr>
            <w:tcW w:w="1667" w:type="pct"/>
          </w:tcPr>
          <w:p w14:paraId="5A069E35" w14:textId="77777777" w:rsidR="00A70921" w:rsidRPr="004D5E4C" w:rsidRDefault="00A70921" w:rsidP="004D5E4C"/>
        </w:tc>
        <w:tc>
          <w:tcPr>
            <w:tcW w:w="1667" w:type="pct"/>
          </w:tcPr>
          <w:p w14:paraId="4AF04087" w14:textId="77777777" w:rsidR="00A70921" w:rsidRPr="004D5E4C" w:rsidRDefault="00A70921" w:rsidP="004D5E4C"/>
        </w:tc>
      </w:tr>
      <w:tr w:rsidR="00A70921" w:rsidRPr="004D5E4C" w14:paraId="150511C8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48A748D7" w14:textId="77777777" w:rsidR="00A70921" w:rsidRPr="004D5E4C" w:rsidRDefault="00A70921" w:rsidP="004D5E4C"/>
        </w:tc>
        <w:tc>
          <w:tcPr>
            <w:tcW w:w="1667" w:type="pct"/>
          </w:tcPr>
          <w:p w14:paraId="54A2439C" w14:textId="77777777" w:rsidR="00A70921" w:rsidRPr="004D5E4C" w:rsidRDefault="00A70921" w:rsidP="004D5E4C"/>
        </w:tc>
        <w:tc>
          <w:tcPr>
            <w:tcW w:w="1667" w:type="pct"/>
          </w:tcPr>
          <w:p w14:paraId="700899E6" w14:textId="77777777" w:rsidR="00A70921" w:rsidRPr="004D5E4C" w:rsidRDefault="00A70921" w:rsidP="004D5E4C"/>
        </w:tc>
      </w:tr>
      <w:tr w:rsidR="00A70921" w:rsidRPr="004D5E4C" w14:paraId="3DCF8837" w14:textId="77777777" w:rsidTr="004D5E4C">
        <w:trPr>
          <w:trHeight w:val="454"/>
        </w:trPr>
        <w:tc>
          <w:tcPr>
            <w:tcW w:w="1666" w:type="pct"/>
          </w:tcPr>
          <w:p w14:paraId="3D8C84F3" w14:textId="77777777" w:rsidR="00A70921" w:rsidRPr="004D5E4C" w:rsidRDefault="00A70921" w:rsidP="004D5E4C"/>
        </w:tc>
        <w:tc>
          <w:tcPr>
            <w:tcW w:w="1667" w:type="pct"/>
          </w:tcPr>
          <w:p w14:paraId="52D541DB" w14:textId="77777777" w:rsidR="00A70921" w:rsidRPr="004D5E4C" w:rsidRDefault="00A70921" w:rsidP="004D5E4C"/>
        </w:tc>
        <w:tc>
          <w:tcPr>
            <w:tcW w:w="1667" w:type="pct"/>
          </w:tcPr>
          <w:p w14:paraId="5A4C57C2" w14:textId="77777777" w:rsidR="00A70921" w:rsidRPr="004D5E4C" w:rsidRDefault="00A70921" w:rsidP="004D5E4C"/>
        </w:tc>
      </w:tr>
      <w:tr w:rsidR="001B68E0" w:rsidRPr="004D5E4C" w14:paraId="50F1C8F9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0A573905" w14:textId="77777777" w:rsidR="001B68E0" w:rsidRPr="004D5E4C" w:rsidRDefault="001B68E0" w:rsidP="004D5E4C"/>
        </w:tc>
        <w:tc>
          <w:tcPr>
            <w:tcW w:w="1667" w:type="pct"/>
          </w:tcPr>
          <w:p w14:paraId="4F331E8D" w14:textId="77777777" w:rsidR="001B68E0" w:rsidRPr="004D5E4C" w:rsidRDefault="001B68E0" w:rsidP="004D5E4C"/>
        </w:tc>
        <w:tc>
          <w:tcPr>
            <w:tcW w:w="1667" w:type="pct"/>
          </w:tcPr>
          <w:p w14:paraId="7727E7BA" w14:textId="77777777" w:rsidR="001B68E0" w:rsidRPr="004D5E4C" w:rsidRDefault="001B68E0" w:rsidP="004D5E4C"/>
        </w:tc>
      </w:tr>
      <w:tr w:rsidR="001B68E0" w:rsidRPr="004D5E4C" w14:paraId="25F573A6" w14:textId="77777777" w:rsidTr="004D5E4C">
        <w:trPr>
          <w:trHeight w:val="454"/>
        </w:trPr>
        <w:tc>
          <w:tcPr>
            <w:tcW w:w="1666" w:type="pct"/>
          </w:tcPr>
          <w:p w14:paraId="2E48A3B2" w14:textId="77777777" w:rsidR="001B68E0" w:rsidRPr="004D5E4C" w:rsidRDefault="001B68E0" w:rsidP="004D5E4C"/>
        </w:tc>
        <w:tc>
          <w:tcPr>
            <w:tcW w:w="1667" w:type="pct"/>
          </w:tcPr>
          <w:p w14:paraId="33BCA7ED" w14:textId="77777777" w:rsidR="001B68E0" w:rsidRPr="004D5E4C" w:rsidRDefault="001B68E0" w:rsidP="004D5E4C"/>
        </w:tc>
        <w:tc>
          <w:tcPr>
            <w:tcW w:w="1667" w:type="pct"/>
          </w:tcPr>
          <w:p w14:paraId="6782F4C7" w14:textId="77777777" w:rsidR="001B68E0" w:rsidRPr="004D5E4C" w:rsidRDefault="001B68E0" w:rsidP="004D5E4C"/>
        </w:tc>
      </w:tr>
      <w:tr w:rsidR="001B68E0" w:rsidRPr="004D5E4C" w14:paraId="1716D5A4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5BE72D5C" w14:textId="77777777" w:rsidR="001B68E0" w:rsidRPr="004D5E4C" w:rsidRDefault="001B68E0" w:rsidP="004D5E4C"/>
        </w:tc>
        <w:tc>
          <w:tcPr>
            <w:tcW w:w="1667" w:type="pct"/>
          </w:tcPr>
          <w:p w14:paraId="4EC3FE35" w14:textId="77777777" w:rsidR="001B68E0" w:rsidRPr="004D5E4C" w:rsidRDefault="001B68E0" w:rsidP="004D5E4C"/>
        </w:tc>
        <w:tc>
          <w:tcPr>
            <w:tcW w:w="1667" w:type="pct"/>
          </w:tcPr>
          <w:p w14:paraId="4FFC24A6" w14:textId="77777777" w:rsidR="001B68E0" w:rsidRPr="004D5E4C" w:rsidRDefault="001B68E0" w:rsidP="004D5E4C"/>
        </w:tc>
      </w:tr>
      <w:tr w:rsidR="001B68E0" w:rsidRPr="004D5E4C" w14:paraId="1A0C0DC1" w14:textId="77777777" w:rsidTr="004D5E4C">
        <w:trPr>
          <w:trHeight w:val="454"/>
        </w:trPr>
        <w:tc>
          <w:tcPr>
            <w:tcW w:w="1666" w:type="pct"/>
          </w:tcPr>
          <w:p w14:paraId="0CD79ECF" w14:textId="77777777" w:rsidR="001B68E0" w:rsidRPr="004D5E4C" w:rsidRDefault="001B68E0" w:rsidP="004D5E4C"/>
        </w:tc>
        <w:tc>
          <w:tcPr>
            <w:tcW w:w="1667" w:type="pct"/>
          </w:tcPr>
          <w:p w14:paraId="46F41BE7" w14:textId="77777777" w:rsidR="001B68E0" w:rsidRPr="004D5E4C" w:rsidRDefault="001B68E0" w:rsidP="004D5E4C"/>
        </w:tc>
        <w:tc>
          <w:tcPr>
            <w:tcW w:w="1667" w:type="pct"/>
          </w:tcPr>
          <w:p w14:paraId="1DDF494F" w14:textId="77777777" w:rsidR="001B68E0" w:rsidRPr="004D5E4C" w:rsidRDefault="001B68E0" w:rsidP="004D5E4C"/>
        </w:tc>
      </w:tr>
      <w:tr w:rsidR="001B68E0" w:rsidRPr="004D5E4C" w14:paraId="6EF5596D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7477D16C" w14:textId="77777777" w:rsidR="001B68E0" w:rsidRPr="004D5E4C" w:rsidRDefault="001B68E0" w:rsidP="004D5E4C"/>
        </w:tc>
        <w:tc>
          <w:tcPr>
            <w:tcW w:w="1667" w:type="pct"/>
          </w:tcPr>
          <w:p w14:paraId="33AA1672" w14:textId="77777777" w:rsidR="001B68E0" w:rsidRPr="004D5E4C" w:rsidRDefault="001B68E0" w:rsidP="004D5E4C"/>
        </w:tc>
        <w:tc>
          <w:tcPr>
            <w:tcW w:w="1667" w:type="pct"/>
          </w:tcPr>
          <w:p w14:paraId="1F2BD0C8" w14:textId="77777777" w:rsidR="001B68E0" w:rsidRPr="004D5E4C" w:rsidRDefault="001B68E0" w:rsidP="004D5E4C"/>
        </w:tc>
      </w:tr>
      <w:tr w:rsidR="001B68E0" w:rsidRPr="004D5E4C" w14:paraId="11F3FA0A" w14:textId="77777777" w:rsidTr="004D5E4C">
        <w:trPr>
          <w:trHeight w:val="454"/>
        </w:trPr>
        <w:tc>
          <w:tcPr>
            <w:tcW w:w="1666" w:type="pct"/>
          </w:tcPr>
          <w:p w14:paraId="34EB6FA0" w14:textId="77777777" w:rsidR="001B68E0" w:rsidRPr="004D5E4C" w:rsidRDefault="001B68E0" w:rsidP="004D5E4C"/>
        </w:tc>
        <w:tc>
          <w:tcPr>
            <w:tcW w:w="1667" w:type="pct"/>
          </w:tcPr>
          <w:p w14:paraId="4726191A" w14:textId="77777777" w:rsidR="001B68E0" w:rsidRPr="004D5E4C" w:rsidRDefault="001B68E0" w:rsidP="004D5E4C"/>
        </w:tc>
        <w:tc>
          <w:tcPr>
            <w:tcW w:w="1667" w:type="pct"/>
          </w:tcPr>
          <w:p w14:paraId="1B9DDB55" w14:textId="77777777" w:rsidR="001B68E0" w:rsidRPr="004D5E4C" w:rsidRDefault="001B68E0" w:rsidP="004D5E4C"/>
        </w:tc>
      </w:tr>
      <w:tr w:rsidR="001B68E0" w:rsidRPr="004D5E4C" w14:paraId="0DE83F55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3E89A9CB" w14:textId="77777777" w:rsidR="001B68E0" w:rsidRPr="004D5E4C" w:rsidRDefault="001B68E0" w:rsidP="004D5E4C"/>
        </w:tc>
        <w:tc>
          <w:tcPr>
            <w:tcW w:w="1667" w:type="pct"/>
          </w:tcPr>
          <w:p w14:paraId="4243A1E5" w14:textId="77777777" w:rsidR="001B68E0" w:rsidRPr="004D5E4C" w:rsidRDefault="001B68E0" w:rsidP="004D5E4C"/>
        </w:tc>
        <w:tc>
          <w:tcPr>
            <w:tcW w:w="1667" w:type="pct"/>
          </w:tcPr>
          <w:p w14:paraId="37A69D2B" w14:textId="77777777" w:rsidR="001B68E0" w:rsidRPr="004D5E4C" w:rsidRDefault="001B68E0" w:rsidP="004D5E4C"/>
        </w:tc>
      </w:tr>
      <w:tr w:rsidR="001B68E0" w:rsidRPr="004D5E4C" w14:paraId="21CB1463" w14:textId="77777777" w:rsidTr="004D5E4C">
        <w:trPr>
          <w:trHeight w:val="454"/>
        </w:trPr>
        <w:tc>
          <w:tcPr>
            <w:tcW w:w="1666" w:type="pct"/>
          </w:tcPr>
          <w:p w14:paraId="018F7EFB" w14:textId="77777777" w:rsidR="001B68E0" w:rsidRPr="004D5E4C" w:rsidRDefault="001B68E0" w:rsidP="004D5E4C"/>
        </w:tc>
        <w:tc>
          <w:tcPr>
            <w:tcW w:w="1667" w:type="pct"/>
          </w:tcPr>
          <w:p w14:paraId="79071AA1" w14:textId="77777777" w:rsidR="001B68E0" w:rsidRPr="004D5E4C" w:rsidRDefault="001B68E0" w:rsidP="004D5E4C"/>
        </w:tc>
        <w:tc>
          <w:tcPr>
            <w:tcW w:w="1667" w:type="pct"/>
          </w:tcPr>
          <w:p w14:paraId="20957C37" w14:textId="77777777" w:rsidR="001B68E0" w:rsidRPr="004D5E4C" w:rsidRDefault="001B68E0" w:rsidP="004D5E4C"/>
        </w:tc>
      </w:tr>
      <w:tr w:rsidR="001B68E0" w:rsidRPr="004D5E4C" w14:paraId="7AA365E0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3068BD48" w14:textId="77777777" w:rsidR="001B68E0" w:rsidRPr="004D5E4C" w:rsidRDefault="001B68E0" w:rsidP="004D5E4C"/>
        </w:tc>
        <w:tc>
          <w:tcPr>
            <w:tcW w:w="1667" w:type="pct"/>
          </w:tcPr>
          <w:p w14:paraId="3D323F6F" w14:textId="77777777" w:rsidR="001B68E0" w:rsidRPr="004D5E4C" w:rsidRDefault="001B68E0" w:rsidP="004D5E4C"/>
        </w:tc>
        <w:tc>
          <w:tcPr>
            <w:tcW w:w="1667" w:type="pct"/>
          </w:tcPr>
          <w:p w14:paraId="4BB85BB7" w14:textId="77777777" w:rsidR="001B68E0" w:rsidRPr="004D5E4C" w:rsidRDefault="001B68E0" w:rsidP="004D5E4C"/>
        </w:tc>
      </w:tr>
      <w:tr w:rsidR="001B68E0" w:rsidRPr="004D5E4C" w14:paraId="3099060C" w14:textId="77777777" w:rsidTr="004D5E4C">
        <w:trPr>
          <w:trHeight w:val="454"/>
        </w:trPr>
        <w:tc>
          <w:tcPr>
            <w:tcW w:w="1666" w:type="pct"/>
          </w:tcPr>
          <w:p w14:paraId="21614B16" w14:textId="77777777" w:rsidR="001B68E0" w:rsidRPr="004D5E4C" w:rsidRDefault="001B68E0" w:rsidP="004D5E4C"/>
        </w:tc>
        <w:tc>
          <w:tcPr>
            <w:tcW w:w="1667" w:type="pct"/>
          </w:tcPr>
          <w:p w14:paraId="2C8A3C72" w14:textId="77777777" w:rsidR="001B68E0" w:rsidRPr="004D5E4C" w:rsidRDefault="001B68E0" w:rsidP="004D5E4C"/>
        </w:tc>
        <w:tc>
          <w:tcPr>
            <w:tcW w:w="1667" w:type="pct"/>
          </w:tcPr>
          <w:p w14:paraId="4E3DB6C2" w14:textId="77777777" w:rsidR="001B68E0" w:rsidRPr="004D5E4C" w:rsidRDefault="001B68E0" w:rsidP="004D5E4C"/>
        </w:tc>
      </w:tr>
      <w:tr w:rsidR="001A6D69" w:rsidRPr="004D5E4C" w14:paraId="6D114D3B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559D0855" w14:textId="77777777" w:rsidR="001A6D69" w:rsidRPr="004D5E4C" w:rsidRDefault="001A6D69" w:rsidP="004D5E4C"/>
        </w:tc>
        <w:tc>
          <w:tcPr>
            <w:tcW w:w="1667" w:type="pct"/>
          </w:tcPr>
          <w:p w14:paraId="04557ECC" w14:textId="77777777" w:rsidR="001A6D69" w:rsidRPr="004D5E4C" w:rsidRDefault="001A6D69" w:rsidP="004D5E4C"/>
        </w:tc>
        <w:tc>
          <w:tcPr>
            <w:tcW w:w="1667" w:type="pct"/>
          </w:tcPr>
          <w:p w14:paraId="5EEE0A62" w14:textId="77777777" w:rsidR="001A6D69" w:rsidRPr="004D5E4C" w:rsidRDefault="001A6D69" w:rsidP="004D5E4C"/>
        </w:tc>
      </w:tr>
      <w:tr w:rsidR="001A6D69" w:rsidRPr="004D5E4C" w14:paraId="6F4A43A4" w14:textId="77777777" w:rsidTr="004D5E4C">
        <w:trPr>
          <w:trHeight w:val="454"/>
        </w:trPr>
        <w:tc>
          <w:tcPr>
            <w:tcW w:w="1666" w:type="pct"/>
          </w:tcPr>
          <w:p w14:paraId="6E151242" w14:textId="77777777" w:rsidR="001A6D69" w:rsidRPr="004D5E4C" w:rsidRDefault="001A6D69" w:rsidP="004D5E4C"/>
        </w:tc>
        <w:tc>
          <w:tcPr>
            <w:tcW w:w="1667" w:type="pct"/>
          </w:tcPr>
          <w:p w14:paraId="396A57A0" w14:textId="77777777" w:rsidR="001A6D69" w:rsidRPr="004D5E4C" w:rsidRDefault="001A6D69" w:rsidP="004D5E4C"/>
        </w:tc>
        <w:tc>
          <w:tcPr>
            <w:tcW w:w="1667" w:type="pct"/>
          </w:tcPr>
          <w:p w14:paraId="3FB07376" w14:textId="77777777" w:rsidR="001A6D69" w:rsidRPr="004D5E4C" w:rsidRDefault="001A6D69" w:rsidP="004D5E4C"/>
        </w:tc>
      </w:tr>
      <w:tr w:rsidR="001A6D69" w:rsidRPr="004D5E4C" w14:paraId="54B1D448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6E502BF2" w14:textId="77777777" w:rsidR="001A6D69" w:rsidRPr="004D5E4C" w:rsidRDefault="001A6D69" w:rsidP="004D5E4C"/>
        </w:tc>
        <w:tc>
          <w:tcPr>
            <w:tcW w:w="1667" w:type="pct"/>
          </w:tcPr>
          <w:p w14:paraId="14B2E7D7" w14:textId="77777777" w:rsidR="001A6D69" w:rsidRPr="004D5E4C" w:rsidRDefault="001A6D69" w:rsidP="004D5E4C"/>
        </w:tc>
        <w:tc>
          <w:tcPr>
            <w:tcW w:w="1667" w:type="pct"/>
          </w:tcPr>
          <w:p w14:paraId="2E74DF93" w14:textId="77777777" w:rsidR="001A6D69" w:rsidRPr="004D5E4C" w:rsidRDefault="001A6D69" w:rsidP="004D5E4C"/>
        </w:tc>
      </w:tr>
      <w:tr w:rsidR="001A6D69" w:rsidRPr="004D5E4C" w14:paraId="4AEC27DF" w14:textId="77777777" w:rsidTr="004D5E4C">
        <w:trPr>
          <w:trHeight w:val="454"/>
        </w:trPr>
        <w:tc>
          <w:tcPr>
            <w:tcW w:w="1666" w:type="pct"/>
          </w:tcPr>
          <w:p w14:paraId="4B5165B8" w14:textId="77777777" w:rsidR="001A6D69" w:rsidRPr="004D5E4C" w:rsidRDefault="001A6D69" w:rsidP="004D5E4C"/>
        </w:tc>
        <w:tc>
          <w:tcPr>
            <w:tcW w:w="1667" w:type="pct"/>
          </w:tcPr>
          <w:p w14:paraId="0CB81F56" w14:textId="77777777" w:rsidR="001A6D69" w:rsidRPr="004D5E4C" w:rsidRDefault="001A6D69" w:rsidP="004D5E4C"/>
        </w:tc>
        <w:tc>
          <w:tcPr>
            <w:tcW w:w="1667" w:type="pct"/>
          </w:tcPr>
          <w:p w14:paraId="0E96D167" w14:textId="77777777" w:rsidR="001A6D69" w:rsidRPr="004D5E4C" w:rsidRDefault="001A6D69" w:rsidP="004D5E4C"/>
        </w:tc>
      </w:tr>
      <w:tr w:rsidR="001A6D69" w:rsidRPr="004D5E4C" w14:paraId="4B530D53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759FA1BB" w14:textId="77777777" w:rsidR="001A6D69" w:rsidRPr="004D5E4C" w:rsidRDefault="001A6D69" w:rsidP="004D5E4C"/>
        </w:tc>
        <w:tc>
          <w:tcPr>
            <w:tcW w:w="1667" w:type="pct"/>
          </w:tcPr>
          <w:p w14:paraId="080C7A13" w14:textId="77777777" w:rsidR="001A6D69" w:rsidRPr="004D5E4C" w:rsidRDefault="001A6D69" w:rsidP="004D5E4C"/>
        </w:tc>
        <w:tc>
          <w:tcPr>
            <w:tcW w:w="1667" w:type="pct"/>
          </w:tcPr>
          <w:p w14:paraId="61B3D72F" w14:textId="77777777" w:rsidR="001A6D69" w:rsidRPr="004D5E4C" w:rsidRDefault="001A6D69" w:rsidP="004D5E4C"/>
        </w:tc>
      </w:tr>
      <w:tr w:rsidR="001A6D69" w:rsidRPr="004D5E4C" w14:paraId="0FAE4AD7" w14:textId="77777777" w:rsidTr="004D5E4C">
        <w:trPr>
          <w:trHeight w:val="454"/>
        </w:trPr>
        <w:tc>
          <w:tcPr>
            <w:tcW w:w="1666" w:type="pct"/>
          </w:tcPr>
          <w:p w14:paraId="08C4F9CA" w14:textId="77777777" w:rsidR="001A6D69" w:rsidRPr="004D5E4C" w:rsidRDefault="001A6D69" w:rsidP="004D5E4C"/>
        </w:tc>
        <w:tc>
          <w:tcPr>
            <w:tcW w:w="1667" w:type="pct"/>
          </w:tcPr>
          <w:p w14:paraId="07AF80E5" w14:textId="77777777" w:rsidR="001A6D69" w:rsidRPr="004D5E4C" w:rsidRDefault="001A6D69" w:rsidP="004D5E4C"/>
        </w:tc>
        <w:tc>
          <w:tcPr>
            <w:tcW w:w="1667" w:type="pct"/>
          </w:tcPr>
          <w:p w14:paraId="72F081BE" w14:textId="77777777" w:rsidR="001A6D69" w:rsidRPr="004D5E4C" w:rsidRDefault="001A6D69" w:rsidP="004D5E4C"/>
        </w:tc>
      </w:tr>
      <w:tr w:rsidR="001A6D69" w:rsidRPr="004D5E4C" w14:paraId="40A219E1" w14:textId="77777777" w:rsidTr="004D5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6" w:type="pct"/>
          </w:tcPr>
          <w:p w14:paraId="7A667A29" w14:textId="77777777" w:rsidR="001A6D69" w:rsidRPr="004D5E4C" w:rsidRDefault="001A6D69" w:rsidP="004D5E4C"/>
        </w:tc>
        <w:tc>
          <w:tcPr>
            <w:tcW w:w="1667" w:type="pct"/>
          </w:tcPr>
          <w:p w14:paraId="48697E4A" w14:textId="77777777" w:rsidR="001A6D69" w:rsidRPr="004D5E4C" w:rsidRDefault="001A6D69" w:rsidP="004D5E4C"/>
        </w:tc>
        <w:tc>
          <w:tcPr>
            <w:tcW w:w="1667" w:type="pct"/>
          </w:tcPr>
          <w:p w14:paraId="121EBF6B" w14:textId="77777777" w:rsidR="001A6D69" w:rsidRPr="004D5E4C" w:rsidRDefault="001A6D69" w:rsidP="004D5E4C"/>
        </w:tc>
      </w:tr>
    </w:tbl>
    <w:p w14:paraId="55413B23" w14:textId="77777777" w:rsidR="00EC0D76" w:rsidRDefault="00EC0D76" w:rsidP="00011506">
      <w:bookmarkStart w:id="0" w:name="_GoBack"/>
      <w:bookmarkEnd w:id="0"/>
    </w:p>
    <w:sectPr w:rsidR="00EC0D76" w:rsidSect="003D563C">
      <w:footerReference w:type="default" r:id="rId13"/>
      <w:pgSz w:w="11900" w:h="16840" w:code="1"/>
      <w:pgMar w:top="1134" w:right="1134" w:bottom="1418" w:left="1985" w:header="720" w:footer="720" w:gutter="0"/>
      <w:cols w:space="720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B749" w14:textId="77777777" w:rsidR="00C47888" w:rsidRDefault="00C47888">
      <w:pPr>
        <w:spacing w:after="0" w:line="240" w:lineRule="auto"/>
      </w:pPr>
      <w:r>
        <w:separator/>
      </w:r>
    </w:p>
  </w:endnote>
  <w:endnote w:type="continuationSeparator" w:id="0">
    <w:p w14:paraId="01839348" w14:textId="77777777" w:rsidR="00C47888" w:rsidRDefault="00C4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3E17F" w14:textId="77777777" w:rsidR="00F317F0" w:rsidRDefault="00615DA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4736C" wp14:editId="5B94088D">
              <wp:simplePos x="0" y="0"/>
              <wp:positionH relativeFrom="margin">
                <wp:posOffset>1270</wp:posOffset>
              </wp:positionH>
              <wp:positionV relativeFrom="bottomMargin">
                <wp:posOffset>43815</wp:posOffset>
              </wp:positionV>
              <wp:extent cx="5943600" cy="301478"/>
              <wp:effectExtent l="0" t="0" r="7620" b="381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014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629"/>
                            <w:gridCol w:w="1130"/>
                          </w:tblGrid>
                          <w:tr w:rsidR="00F317F0" w14:paraId="361BBC51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3C15140A" w14:textId="62E1A750" w:rsidR="00F317F0" w:rsidRDefault="00011506" w:rsidP="00011506">
                                <w:pPr>
                                  <w:pStyle w:val="Footer"/>
                                </w:pPr>
                                <w:r>
                                  <w:t>Work Activities Log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0FAE8B1E" w14:textId="77777777" w:rsidR="00F317F0" w:rsidRDefault="00615DAA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D563C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1142EAA" w14:textId="77777777" w:rsidR="00F317F0" w:rsidRDefault="00F317F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4736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7" type="#_x0000_t202" alt="Footer content" style="position:absolute;margin-left:.1pt;margin-top:3.45pt;width:468pt;height:23.7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629"/>
                      <w:gridCol w:w="1130"/>
                    </w:tblGrid>
                    <w:tr w:rsidR="00F317F0" w14:paraId="361BBC51" w14:textId="77777777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3C15140A" w14:textId="62E1A750" w:rsidR="00F317F0" w:rsidRDefault="00011506" w:rsidP="00011506">
                          <w:pPr>
                            <w:pStyle w:val="Footer"/>
                          </w:pPr>
                          <w:r>
                            <w:t>Work Activities Log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0FAE8B1E" w14:textId="77777777" w:rsidR="00F317F0" w:rsidRDefault="00615DAA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D563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1142EAA" w14:textId="77777777" w:rsidR="00F317F0" w:rsidRDefault="00F317F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1293B" w14:textId="77777777" w:rsidR="00C47888" w:rsidRDefault="00C47888">
      <w:pPr>
        <w:spacing w:after="0" w:line="240" w:lineRule="auto"/>
      </w:pPr>
      <w:r>
        <w:separator/>
      </w:r>
    </w:p>
  </w:footnote>
  <w:footnote w:type="continuationSeparator" w:id="0">
    <w:p w14:paraId="0BA2E3DE" w14:textId="77777777" w:rsidR="00C47888" w:rsidRDefault="00C4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E8A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74CA"/>
    <w:multiLevelType w:val="multilevel"/>
    <w:tmpl w:val="751C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503A"/>
    <w:multiLevelType w:val="multilevel"/>
    <w:tmpl w:val="03A0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48"/>
    <w:rsid w:val="00011506"/>
    <w:rsid w:val="00023F47"/>
    <w:rsid w:val="0004012A"/>
    <w:rsid w:val="00083A3F"/>
    <w:rsid w:val="000967F3"/>
    <w:rsid w:val="000D3025"/>
    <w:rsid w:val="001A6D69"/>
    <w:rsid w:val="001B68E0"/>
    <w:rsid w:val="00225FD5"/>
    <w:rsid w:val="00250AEA"/>
    <w:rsid w:val="002D1F52"/>
    <w:rsid w:val="003D563C"/>
    <w:rsid w:val="00466C32"/>
    <w:rsid w:val="00482F28"/>
    <w:rsid w:val="004A1853"/>
    <w:rsid w:val="004D032D"/>
    <w:rsid w:val="004D5E4C"/>
    <w:rsid w:val="005B1C03"/>
    <w:rsid w:val="005C002A"/>
    <w:rsid w:val="00615DAA"/>
    <w:rsid w:val="00664EDC"/>
    <w:rsid w:val="006B7F85"/>
    <w:rsid w:val="006D7FC0"/>
    <w:rsid w:val="00777DD6"/>
    <w:rsid w:val="00821D87"/>
    <w:rsid w:val="00843AF1"/>
    <w:rsid w:val="0084468E"/>
    <w:rsid w:val="008469F5"/>
    <w:rsid w:val="00861D52"/>
    <w:rsid w:val="008A1044"/>
    <w:rsid w:val="008A7E2D"/>
    <w:rsid w:val="008B48B7"/>
    <w:rsid w:val="009D110B"/>
    <w:rsid w:val="009F3E48"/>
    <w:rsid w:val="00A07B87"/>
    <w:rsid w:val="00A70921"/>
    <w:rsid w:val="00AD4E8C"/>
    <w:rsid w:val="00AD5852"/>
    <w:rsid w:val="00B0032A"/>
    <w:rsid w:val="00B27D40"/>
    <w:rsid w:val="00B53D8A"/>
    <w:rsid w:val="00B97039"/>
    <w:rsid w:val="00BC27DC"/>
    <w:rsid w:val="00C47888"/>
    <w:rsid w:val="00C84662"/>
    <w:rsid w:val="00CA6F7E"/>
    <w:rsid w:val="00CD3AAE"/>
    <w:rsid w:val="00D53F35"/>
    <w:rsid w:val="00D9627D"/>
    <w:rsid w:val="00EC0D76"/>
    <w:rsid w:val="00ED5765"/>
    <w:rsid w:val="00F317F0"/>
    <w:rsid w:val="00F36113"/>
    <w:rsid w:val="00F57038"/>
    <w:rsid w:val="00F62240"/>
    <w:rsid w:val="00F75FE1"/>
    <w:rsid w:val="00F97418"/>
    <w:rsid w:val="00FA5A1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3D3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3A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malalotaibi/Library/Containers/com.microsoft.Word/Data/Library/Caches/1033/TM03923594/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34C36DB0A40447BCF7F6FA1761D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80EB-9B2F-4642-BA76-326B9C5AAF74}"/>
      </w:docPartPr>
      <w:docPartBody>
        <w:p w:rsidR="00947C1B" w:rsidRDefault="002C25C4">
          <w:pPr>
            <w:pStyle w:val="2134C36DB0A40447BCF7F6FA1761D129"/>
          </w:pPr>
          <w:r>
            <w:t>[Company Name]</w:t>
          </w:r>
        </w:p>
      </w:docPartBody>
    </w:docPart>
    <w:docPart>
      <w:docPartPr>
        <w:name w:val="2F9416DCE2CAE746B7309700F975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DAC9-C4EA-864B-9397-B2A423580DAB}"/>
      </w:docPartPr>
      <w:docPartBody>
        <w:p w:rsidR="00947C1B" w:rsidRDefault="002C25C4">
          <w:pPr>
            <w:pStyle w:val="2F9416DCE2CAE746B7309700F975B131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800B74D5D1B92342B7B5A0B4650D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3DDB-EDB9-3A45-BDE2-737EB838AEDA}"/>
      </w:docPartPr>
      <w:docPartBody>
        <w:p w:rsidR="00947C1B" w:rsidRDefault="002C25C4">
          <w:pPr>
            <w:pStyle w:val="800B74D5D1B92342B7B5A0B4650DA81B"/>
          </w:pPr>
          <w:r>
            <w:t>[Date]</w:t>
          </w:r>
        </w:p>
      </w:docPartBody>
    </w:docPart>
    <w:docPart>
      <w:docPartPr>
        <w:name w:val="2DDD8E571DF7E44C8F12CA099996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6C88-1EB1-F842-A8CA-C136C3B18612}"/>
      </w:docPartPr>
      <w:docPartBody>
        <w:p w:rsidR="00947C1B" w:rsidRDefault="002C25C4">
          <w:pPr>
            <w:pStyle w:val="2DDD8E571DF7E44C8F12CA09999697F6"/>
          </w:pPr>
          <w:r>
            <w:t>[Client Name]</w:t>
          </w:r>
        </w:p>
      </w:docPartBody>
    </w:docPart>
    <w:docPart>
      <w:docPartPr>
        <w:name w:val="215039CF88F57F4A8705811339A3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9079-F895-F546-B4FB-195EBC715DB8}"/>
      </w:docPartPr>
      <w:docPartBody>
        <w:p w:rsidR="00947C1B" w:rsidRDefault="002C25C4">
          <w:pPr>
            <w:pStyle w:val="215039CF88F57F4A8705811339A31780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41"/>
    <w:rsid w:val="00131E4B"/>
    <w:rsid w:val="00163F8C"/>
    <w:rsid w:val="002C25C4"/>
    <w:rsid w:val="003F0198"/>
    <w:rsid w:val="00947C1B"/>
    <w:rsid w:val="00B04D64"/>
    <w:rsid w:val="00CF1306"/>
    <w:rsid w:val="00D27F41"/>
    <w:rsid w:val="00F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34C36DB0A40447BCF7F6FA1761D129">
    <w:name w:val="2134C36DB0A40447BCF7F6FA1761D129"/>
  </w:style>
  <w:style w:type="paragraph" w:customStyle="1" w:styleId="2F9416DCE2CAE746B7309700F975B131">
    <w:name w:val="2F9416DCE2CAE746B7309700F975B131"/>
  </w:style>
  <w:style w:type="character" w:styleId="PlaceholderText">
    <w:name w:val="Placeholder Text"/>
    <w:basedOn w:val="DefaultParagraphFont"/>
    <w:uiPriority w:val="99"/>
    <w:semiHidden/>
    <w:rPr>
      <w:color w:val="5B9BD5" w:themeColor="accent1"/>
    </w:rPr>
  </w:style>
  <w:style w:type="paragraph" w:customStyle="1" w:styleId="D5FE6B997BC8AC479B0EDEF7F48E3B1D">
    <w:name w:val="D5FE6B997BC8AC479B0EDEF7F48E3B1D"/>
  </w:style>
  <w:style w:type="paragraph" w:customStyle="1" w:styleId="67E3A67A2BD451418FDC34915A8AA3CE">
    <w:name w:val="67E3A67A2BD451418FDC34915A8AA3CE"/>
  </w:style>
  <w:style w:type="paragraph" w:customStyle="1" w:styleId="800B74D5D1B92342B7B5A0B4650DA81B">
    <w:name w:val="800B74D5D1B92342B7B5A0B4650DA81B"/>
  </w:style>
  <w:style w:type="paragraph" w:customStyle="1" w:styleId="2DDD8E571DF7E44C8F12CA09999697F6">
    <w:name w:val="2DDD8E571DF7E44C8F12CA09999697F6"/>
  </w:style>
  <w:style w:type="paragraph" w:customStyle="1" w:styleId="87CC8ED2692B24458DB0106A02147415">
    <w:name w:val="87CC8ED2692B24458DB0106A02147415"/>
  </w:style>
  <w:style w:type="paragraph" w:customStyle="1" w:styleId="7EA5F6BF51A94541872C06CC95327BC2">
    <w:name w:val="7EA5F6BF51A94541872C06CC95327BC2"/>
  </w:style>
  <w:style w:type="paragraph" w:customStyle="1" w:styleId="E46C2ACF30DA5F49BE560B6BE7C3C77F">
    <w:name w:val="E46C2ACF30DA5F49BE560B6BE7C3C77F"/>
  </w:style>
  <w:style w:type="paragraph" w:customStyle="1" w:styleId="215039CF88F57F4A8705811339A31780">
    <w:name w:val="215039CF88F57F4A8705811339A31780"/>
  </w:style>
  <w:style w:type="paragraph" w:customStyle="1" w:styleId="38D28778EAC11041922E30C75AA8B832">
    <w:name w:val="38D28778EAC11041922E30C75AA8B832"/>
  </w:style>
  <w:style w:type="paragraph" w:customStyle="1" w:styleId="9AC0C94B3B3A4649B544CACA137FC178">
    <w:name w:val="9AC0C94B3B3A4649B544CACA137FC178"/>
  </w:style>
  <w:style w:type="paragraph" w:customStyle="1" w:styleId="96A258F33CF8894085BD07D6B11EAC33">
    <w:name w:val="96A258F33CF8894085BD07D6B11EAC33"/>
  </w:style>
  <w:style w:type="paragraph" w:customStyle="1" w:styleId="E4EEDBE1E4382740996B78D8C4F531F6">
    <w:name w:val="E4EEDBE1E4382740996B78D8C4F531F6"/>
  </w:style>
  <w:style w:type="paragraph" w:customStyle="1" w:styleId="67C29AF76B3CF74C87FBA170702782BE">
    <w:name w:val="67C29AF76B3CF74C87FBA170702782BE"/>
  </w:style>
  <w:style w:type="paragraph" w:customStyle="1" w:styleId="06E3912779E1254D95B8C10F47DB8BEC">
    <w:name w:val="06E3912779E1254D95B8C10F47DB8BEC"/>
    <w:rsid w:val="00D27F41"/>
  </w:style>
  <w:style w:type="paragraph" w:customStyle="1" w:styleId="5149A4C5BB6F7A45B7394310369E1FE5">
    <w:name w:val="5149A4C5BB6F7A45B7394310369E1FE5"/>
    <w:rsid w:val="00D27F41"/>
  </w:style>
  <w:style w:type="paragraph" w:customStyle="1" w:styleId="1D5E6E41D21A864388C958A023C129C8">
    <w:name w:val="1D5E6E41D21A864388C958A023C129C8"/>
    <w:rsid w:val="00D27F41"/>
  </w:style>
  <w:style w:type="paragraph" w:customStyle="1" w:styleId="A5518E5AC0264E44A30913A9A7F56F0C">
    <w:name w:val="A5518E5AC0264E44A30913A9A7F56F0C"/>
    <w:rsid w:val="00D27F41"/>
  </w:style>
  <w:style w:type="paragraph" w:customStyle="1" w:styleId="2D6C818692863346BDDDE91AC0B2EE7B">
    <w:name w:val="2D6C818692863346BDDDE91AC0B2EE7B"/>
    <w:rsid w:val="00D27F41"/>
  </w:style>
  <w:style w:type="paragraph" w:customStyle="1" w:styleId="AFB4EB065790554A9ECE9C0C35EBAC8A">
    <w:name w:val="AFB4EB065790554A9ECE9C0C35EBAC8A"/>
    <w:rsid w:val="00D27F41"/>
  </w:style>
  <w:style w:type="paragraph" w:customStyle="1" w:styleId="F94F01E51395C4498F76498119DA7FE9">
    <w:name w:val="F94F01E51395C4498F76498119DA7FE9"/>
    <w:rsid w:val="00D27F41"/>
  </w:style>
  <w:style w:type="paragraph" w:customStyle="1" w:styleId="CE42B61909933247894AC89AC4D6999D">
    <w:name w:val="CE42B61909933247894AC89AC4D6999D"/>
    <w:rsid w:val="00F50DCB"/>
  </w:style>
  <w:style w:type="paragraph" w:customStyle="1" w:styleId="CA4FEDCE2E1E934FB73DB440665D5FA3">
    <w:name w:val="CA4FEDCE2E1E934FB73DB440665D5FA3"/>
    <w:rsid w:val="00F50DCB"/>
  </w:style>
  <w:style w:type="paragraph" w:customStyle="1" w:styleId="E0466D55B6E14A4D906E20A9B0B7C97B">
    <w:name w:val="E0466D55B6E14A4D906E20A9B0B7C97B"/>
    <w:rsid w:val="00F50DCB"/>
  </w:style>
  <w:style w:type="paragraph" w:customStyle="1" w:styleId="94DC8582BCDB454EB5D568618EC421A6">
    <w:name w:val="94DC8582BCDB454EB5D568618EC421A6"/>
    <w:rsid w:val="00B04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Female Branch – Rai Zakhir – Umm Al-Qura University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868578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2012-11-27T21:43:00+00:00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1660245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TP103923593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BFBBA-CC54-4E82-AD65-F5E4D167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321A6-8918-4824-9C0B-4D3ECBE4EF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B2268686-C048-2F43-9223-008B58B7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90</TotalTime>
  <Pages>2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College of Business</Company>
  <LinksUpToDate>false</LinksUpToDate>
  <CharactersWithSpaces>816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Alotaibi</dc:creator>
  <cp:keywords/>
  <dc:description/>
  <cp:lastModifiedBy>Amal Alotaibi</cp:lastModifiedBy>
  <cp:revision>38</cp:revision>
  <cp:lastPrinted>2016-05-31T08:00:00Z</cp:lastPrinted>
  <dcterms:created xsi:type="dcterms:W3CDTF">2016-05-31T06:09:00Z</dcterms:created>
  <dcterms:modified xsi:type="dcterms:W3CDTF">2016-05-31T08:11:00Z</dcterms:modified>
  <cp:category/>
  <cp:contentStatus>[Student’s Name]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